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855E" w14:textId="77777777" w:rsidR="004F1F88" w:rsidRDefault="004F1F88" w:rsidP="00583DDD">
      <w:pPr>
        <w:rPr>
          <w:rFonts w:ascii="Tahoma" w:hAnsi="Tahoma" w:cs="Tahoma"/>
          <w:b/>
          <w:noProof/>
          <w:sz w:val="30"/>
          <w:szCs w:val="30"/>
        </w:rPr>
      </w:pPr>
      <w:r w:rsidRPr="00C31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68C86C4" wp14:editId="568C86C5">
            <wp:simplePos x="0" y="0"/>
            <wp:positionH relativeFrom="column">
              <wp:posOffset>4114800</wp:posOffset>
            </wp:positionH>
            <wp:positionV relativeFrom="paragraph">
              <wp:posOffset>-2540</wp:posOffset>
            </wp:positionV>
            <wp:extent cx="2647315" cy="1285875"/>
            <wp:effectExtent l="0" t="0" r="63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C855F" w14:textId="77777777" w:rsidR="004F1F88" w:rsidRPr="006B58E5" w:rsidRDefault="004F1F88" w:rsidP="00583DDD">
      <w:pPr>
        <w:rPr>
          <w:rFonts w:ascii="Gill Sans MT" w:hAnsi="Gill Sans MT" w:cs="Tahoma"/>
          <w:b/>
          <w:noProof/>
          <w:sz w:val="30"/>
          <w:szCs w:val="30"/>
        </w:rPr>
      </w:pPr>
    </w:p>
    <w:p w14:paraId="568C8560" w14:textId="77777777" w:rsidR="00583DDD" w:rsidRPr="006B58E5" w:rsidRDefault="00583DDD" w:rsidP="00583DDD">
      <w:pPr>
        <w:rPr>
          <w:rFonts w:ascii="Gill Sans MT" w:hAnsi="Gill Sans MT" w:cs="Tahoma"/>
          <w:b/>
          <w:sz w:val="30"/>
          <w:szCs w:val="30"/>
        </w:rPr>
      </w:pPr>
    </w:p>
    <w:p w14:paraId="568C8561" w14:textId="77777777" w:rsidR="00583DDD" w:rsidRPr="007D1208" w:rsidRDefault="00583DDD" w:rsidP="00583DDD">
      <w:pPr>
        <w:rPr>
          <w:rFonts w:ascii="Gill Sans MT" w:hAnsi="Gill Sans MT" w:cs="Tahoma"/>
          <w:b/>
          <w:noProof/>
          <w:sz w:val="32"/>
          <w:szCs w:val="32"/>
        </w:rPr>
      </w:pPr>
      <w:r w:rsidRPr="007D1208">
        <w:rPr>
          <w:rFonts w:ascii="Gill Sans MT" w:hAnsi="Gill Sans MT" w:cs="Tahoma"/>
          <w:b/>
          <w:sz w:val="32"/>
          <w:szCs w:val="32"/>
        </w:rPr>
        <w:t xml:space="preserve">Apprentice </w:t>
      </w:r>
      <w:r w:rsidR="006E06E8" w:rsidRPr="007D1208">
        <w:rPr>
          <w:rFonts w:ascii="Gill Sans MT" w:hAnsi="Gill Sans MT" w:cs="Tahoma"/>
          <w:b/>
          <w:sz w:val="32"/>
          <w:szCs w:val="32"/>
        </w:rPr>
        <w:t>Level 3</w:t>
      </w:r>
      <w:r w:rsidRPr="007D1208">
        <w:rPr>
          <w:rFonts w:ascii="Gill Sans MT" w:hAnsi="Gill Sans MT" w:cs="Tahoma"/>
          <w:b/>
          <w:sz w:val="32"/>
          <w:szCs w:val="32"/>
        </w:rPr>
        <w:t xml:space="preserve"> Nursery Practitioner</w:t>
      </w:r>
    </w:p>
    <w:p w14:paraId="568C8562" w14:textId="77777777" w:rsidR="00583DDD" w:rsidRPr="007D1208" w:rsidRDefault="00583DDD" w:rsidP="00583DDD">
      <w:pPr>
        <w:rPr>
          <w:rFonts w:ascii="Gill Sans MT" w:hAnsi="Gill Sans MT" w:cs="Tahoma"/>
          <w:b/>
        </w:rPr>
      </w:pPr>
      <w:r w:rsidRPr="007D1208">
        <w:rPr>
          <w:rFonts w:ascii="Gill Sans MT" w:hAnsi="Gill Sans MT" w:cs="Tahoma"/>
          <w:b/>
        </w:rPr>
        <w:t>Job Description</w:t>
      </w:r>
    </w:p>
    <w:p w14:paraId="568C8563" w14:textId="77777777" w:rsidR="00583DDD" w:rsidRPr="006B58E5" w:rsidRDefault="00583DDD" w:rsidP="00583DDD">
      <w:pPr>
        <w:rPr>
          <w:rFonts w:ascii="Gill Sans MT" w:hAnsi="Gill Sans MT" w:cs="Tahoma"/>
          <w:sz w:val="20"/>
        </w:rPr>
      </w:pPr>
    </w:p>
    <w:p w14:paraId="568C8564" w14:textId="77777777" w:rsidR="00583DDD" w:rsidRPr="006B58E5" w:rsidRDefault="00583DDD" w:rsidP="00583DDD">
      <w:pPr>
        <w:rPr>
          <w:rFonts w:ascii="Gill Sans MT" w:hAnsi="Gill Sans MT" w:cs="Tahoma"/>
          <w:sz w:val="20"/>
        </w:rPr>
      </w:pPr>
    </w:p>
    <w:p w14:paraId="568C8565" w14:textId="77777777" w:rsidR="00583DDD" w:rsidRPr="006B58E5" w:rsidRDefault="00583DDD" w:rsidP="00583DDD">
      <w:pPr>
        <w:rPr>
          <w:rFonts w:ascii="Gill Sans MT" w:hAnsi="Gill Sans MT" w:cs="Tahoma"/>
          <w:sz w:val="20"/>
        </w:rPr>
      </w:pPr>
    </w:p>
    <w:tbl>
      <w:tblPr>
        <w:tblStyle w:val="TableGrid1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583DDD" w:rsidRPr="00C126EB" w14:paraId="568C8569" w14:textId="77777777" w:rsidTr="00CC57B9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66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67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68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>Starting Point Child Care Centre</w:t>
            </w:r>
          </w:p>
        </w:tc>
      </w:tr>
    </w:tbl>
    <w:p w14:paraId="568C856A" w14:textId="77777777" w:rsidR="00583DDD" w:rsidRPr="00C126EB" w:rsidRDefault="00583DDD" w:rsidP="00583DD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1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583DDD" w:rsidRPr="00C126EB" w14:paraId="568C856E" w14:textId="77777777" w:rsidTr="00CC57B9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6B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6C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6D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A0 </w:t>
            </w:r>
            <w:r w:rsidRPr="00C126E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(National Apprenticeship Wage)</w:t>
            </w:r>
          </w:p>
        </w:tc>
      </w:tr>
    </w:tbl>
    <w:p w14:paraId="568C856F" w14:textId="77777777" w:rsidR="00583DDD" w:rsidRPr="00C126EB" w:rsidRDefault="00583DDD" w:rsidP="00583DD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1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583DDD" w:rsidRPr="00C126EB" w14:paraId="568C8573" w14:textId="77777777" w:rsidTr="00CC57B9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70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>Hours of Work 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71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72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37 hours </w:t>
            </w:r>
          </w:p>
        </w:tc>
      </w:tr>
    </w:tbl>
    <w:p w14:paraId="568C8574" w14:textId="77777777" w:rsidR="00583DDD" w:rsidRPr="00C126EB" w:rsidRDefault="00583DDD" w:rsidP="00583DD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1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583DDD" w:rsidRPr="00C126EB" w14:paraId="568C8578" w14:textId="77777777" w:rsidTr="00CC57B9">
        <w:trPr>
          <w:trHeight w:val="39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75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76" w14:textId="77777777" w:rsidR="00583DDD" w:rsidRPr="00C126EB" w:rsidRDefault="00583DDD" w:rsidP="00CC57B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8577" w14:textId="5614A18B" w:rsidR="00C817B8" w:rsidRPr="00C126EB" w:rsidRDefault="00583DDD" w:rsidP="00CC57B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126EB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Nursery Manager</w:t>
            </w:r>
          </w:p>
        </w:tc>
      </w:tr>
    </w:tbl>
    <w:p w14:paraId="568C8579" w14:textId="77777777" w:rsidR="00583DDD" w:rsidRDefault="00583DDD" w:rsidP="00583DDD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61"/>
        <w:gridCol w:w="402"/>
        <w:gridCol w:w="6510"/>
      </w:tblGrid>
      <w:tr w:rsidR="00ED318B" w:rsidRPr="00C126EB" w14:paraId="6744D584" w14:textId="77777777" w:rsidTr="00C126EB">
        <w:trPr>
          <w:trHeight w:val="397"/>
        </w:trPr>
        <w:tc>
          <w:tcPr>
            <w:tcW w:w="3261" w:type="dxa"/>
            <w:vAlign w:val="center"/>
          </w:tcPr>
          <w:p w14:paraId="5F01C224" w14:textId="77777777" w:rsidR="00ED318B" w:rsidRPr="00C126EB" w:rsidRDefault="00ED318B" w:rsidP="00C126EB">
            <w:pPr>
              <w:tabs>
                <w:tab w:val="left" w:pos="3402"/>
              </w:tabs>
              <w:jc w:val="both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126EB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402" w:type="dxa"/>
            <w:vAlign w:val="center"/>
          </w:tcPr>
          <w:p w14:paraId="6181CC9F" w14:textId="4957C953" w:rsidR="00ED318B" w:rsidRPr="00C126EB" w:rsidRDefault="00ED318B" w:rsidP="001C12E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6510" w:type="dxa"/>
          </w:tcPr>
          <w:p w14:paraId="7156D313" w14:textId="6623D727" w:rsidR="00C126EB" w:rsidRDefault="00C126EB" w:rsidP="00C126EB">
            <w:pPr>
              <w:rPr>
                <w:rFonts w:ascii="Gill Sans MT" w:hAnsi="Gill Sans MT"/>
                <w:sz w:val="22"/>
              </w:rPr>
            </w:pPr>
          </w:p>
          <w:p w14:paraId="4C15937C" w14:textId="77777777" w:rsidR="00C126EB" w:rsidRDefault="00C126EB" w:rsidP="00C126EB">
            <w:pPr>
              <w:rPr>
                <w:rFonts w:ascii="Gill Sans MT" w:hAnsi="Gill Sans MT"/>
                <w:sz w:val="22"/>
              </w:rPr>
            </w:pPr>
          </w:p>
          <w:p w14:paraId="7110D254" w14:textId="1F0C5DF4" w:rsidR="00C126EB" w:rsidRDefault="005C6570" w:rsidP="00C126EB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:   </w:t>
            </w:r>
            <w:r w:rsidR="00ED318B" w:rsidRPr="00C126EB">
              <w:rPr>
                <w:rFonts w:ascii="Gill Sans MT" w:hAnsi="Gill Sans MT"/>
                <w:sz w:val="22"/>
              </w:rPr>
              <w:t xml:space="preserve">Support and assistance in the daily care of all children within </w:t>
            </w:r>
          </w:p>
          <w:p w14:paraId="50DD823A" w14:textId="77777777" w:rsidR="00C126EB" w:rsidRDefault="00C126EB" w:rsidP="00C126EB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    </w:t>
            </w:r>
            <w:r w:rsidR="00ED318B" w:rsidRPr="00C126EB">
              <w:rPr>
                <w:rFonts w:ascii="Gill Sans MT" w:hAnsi="Gill Sans MT"/>
                <w:sz w:val="22"/>
              </w:rPr>
              <w:t xml:space="preserve">Starting Point Child Care Centre, based at Cheshire College South </w:t>
            </w:r>
          </w:p>
          <w:p w14:paraId="02E005A2" w14:textId="2E428792" w:rsidR="00ED318B" w:rsidRPr="00C126EB" w:rsidRDefault="00C126EB" w:rsidP="00C126EB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    </w:t>
            </w:r>
            <w:r w:rsidR="00ED318B" w:rsidRPr="00C126EB">
              <w:rPr>
                <w:rFonts w:ascii="Gill Sans MT" w:hAnsi="Gill Sans MT"/>
                <w:sz w:val="22"/>
              </w:rPr>
              <w:t xml:space="preserve">&amp; West: </w:t>
            </w:r>
            <w:r w:rsidR="00ED318B" w:rsidRPr="00C126EB">
              <w:rPr>
                <w:i/>
                <w:iCs/>
                <w:sz w:val="22"/>
              </w:rPr>
              <w:t>and</w:t>
            </w:r>
          </w:p>
        </w:tc>
      </w:tr>
      <w:tr w:rsidR="00ED318B" w:rsidRPr="00C126EB" w14:paraId="5E49E11D" w14:textId="77777777" w:rsidTr="00C126EB">
        <w:trPr>
          <w:trHeight w:val="541"/>
        </w:trPr>
        <w:tc>
          <w:tcPr>
            <w:tcW w:w="3261" w:type="dxa"/>
            <w:vAlign w:val="center"/>
          </w:tcPr>
          <w:p w14:paraId="56C0159A" w14:textId="77777777" w:rsidR="00ED318B" w:rsidRPr="00C126EB" w:rsidRDefault="00ED318B" w:rsidP="001C12E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14:paraId="22098DF6" w14:textId="77777777" w:rsidR="00ED318B" w:rsidRPr="00C126EB" w:rsidRDefault="00ED318B" w:rsidP="001C12E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  <w:p w14:paraId="6397E81D" w14:textId="47D35476" w:rsidR="00ED318B" w:rsidRPr="00C126EB" w:rsidRDefault="00ED318B" w:rsidP="001C12E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6510" w:type="dxa"/>
            <w:vAlign w:val="center"/>
          </w:tcPr>
          <w:p w14:paraId="55B080E4" w14:textId="77777777" w:rsidR="00ED318B" w:rsidRPr="00C126EB" w:rsidRDefault="00ED318B" w:rsidP="00C126EB">
            <w:pPr>
              <w:ind w:left="346"/>
              <w:rPr>
                <w:rFonts w:ascii="Gill Sans MT" w:hAnsi="Gill Sans MT" w:cs="Tahoma"/>
                <w:sz w:val="22"/>
                <w:szCs w:val="22"/>
              </w:rPr>
            </w:pPr>
          </w:p>
          <w:p w14:paraId="6F4D9B4B" w14:textId="1BA20D56" w:rsidR="00ED318B" w:rsidRPr="00C126EB" w:rsidRDefault="005C6570" w:rsidP="00C126EB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 xml:space="preserve">:   </w:t>
            </w:r>
            <w:r w:rsidR="00ED318B" w:rsidRPr="00C126EB">
              <w:rPr>
                <w:rFonts w:ascii="Gill Sans MT" w:hAnsi="Gill Sans MT" w:cs="Tahoma"/>
                <w:sz w:val="22"/>
                <w:szCs w:val="22"/>
              </w:rPr>
              <w:t>Promoting the welfare of children and young people.</w:t>
            </w:r>
          </w:p>
          <w:p w14:paraId="0F4B7EBD" w14:textId="77777777" w:rsidR="00ED318B" w:rsidRPr="00C126EB" w:rsidRDefault="00ED318B" w:rsidP="00C126EB">
            <w:pPr>
              <w:ind w:left="346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568C857A" w14:textId="77777777" w:rsidR="00583DDD" w:rsidRPr="006B58E5" w:rsidRDefault="00583DDD" w:rsidP="00583DDD">
      <w:pPr>
        <w:rPr>
          <w:rFonts w:ascii="Gill Sans MT" w:hAnsi="Gill Sans MT" w:cs="Tahoma"/>
          <w:sz w:val="18"/>
        </w:rPr>
      </w:pPr>
    </w:p>
    <w:p w14:paraId="568C857B" w14:textId="77777777" w:rsidR="00583DDD" w:rsidRPr="006B58E5" w:rsidRDefault="00583DDD" w:rsidP="00583DDD">
      <w:pPr>
        <w:rPr>
          <w:rFonts w:ascii="Gill Sans MT" w:hAnsi="Gill Sans MT" w:cs="Tahoma"/>
          <w:b/>
          <w:sz w:val="18"/>
        </w:rPr>
      </w:pPr>
    </w:p>
    <w:p w14:paraId="568C857C" w14:textId="77777777" w:rsidR="00583DDD" w:rsidRPr="006B58E5" w:rsidRDefault="00583DDD" w:rsidP="00583DDD">
      <w:pPr>
        <w:rPr>
          <w:rFonts w:ascii="Gill Sans MT" w:hAnsi="Gill Sans MT" w:cs="Tahoma"/>
          <w:b/>
          <w:sz w:val="22"/>
          <w:szCs w:val="22"/>
        </w:rPr>
      </w:pPr>
      <w:r w:rsidRPr="006B58E5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568C857D" w14:textId="77777777" w:rsidR="00583DDD" w:rsidRPr="006B58E5" w:rsidRDefault="00583DDD" w:rsidP="00583DDD">
      <w:pPr>
        <w:rPr>
          <w:rFonts w:ascii="Gill Sans MT" w:hAnsi="Gill Sans MT" w:cs="Tahoma"/>
          <w:sz w:val="20"/>
        </w:rPr>
      </w:pPr>
    </w:p>
    <w:p w14:paraId="48DA16EF" w14:textId="77777777" w:rsidR="00FA6ECE" w:rsidRPr="008C2D67" w:rsidRDefault="00FA6ECE" w:rsidP="00FA6ECE">
      <w:pPr>
        <w:jc w:val="both"/>
        <w:rPr>
          <w:rFonts w:ascii="Gill Sans MT" w:hAnsi="Gill Sans MT" w:cs="Tahoma"/>
          <w:color w:val="000000" w:themeColor="text1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To provide </w:t>
      </w:r>
      <w:r w:rsidRPr="008C2D67">
        <w:rPr>
          <w:rFonts w:ascii="Gill Sans MT" w:hAnsi="Gill Sans MT" w:cs="Tahoma"/>
          <w:color w:val="000000" w:themeColor="text1"/>
          <w:sz w:val="22"/>
          <w:szCs w:val="22"/>
        </w:rPr>
        <w:t>individual support and assistance in the daily care of a specific child/children with additional needs within Starting Point Child Care Centre.</w:t>
      </w:r>
    </w:p>
    <w:p w14:paraId="71AEB5D9" w14:textId="77777777" w:rsidR="00FA6ECE" w:rsidRPr="008C2D67" w:rsidRDefault="00FA6ECE" w:rsidP="00FA6ECE">
      <w:pPr>
        <w:contextualSpacing/>
        <w:rPr>
          <w:rFonts w:ascii="Gill Sans MT" w:hAnsi="Gill Sans MT" w:cs="Tahoma"/>
          <w:sz w:val="22"/>
          <w:szCs w:val="22"/>
        </w:rPr>
      </w:pPr>
    </w:p>
    <w:p w14:paraId="56833CAB" w14:textId="77777777" w:rsidR="00FA6ECE" w:rsidRPr="008C2D67" w:rsidRDefault="00FA6ECE" w:rsidP="00FA6EC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Meets the needs of learners, employers and other </w:t>
      </w:r>
      <w:proofErr w:type="gramStart"/>
      <w:r w:rsidRPr="008C2D67">
        <w:rPr>
          <w:rFonts w:ascii="Gill Sans MT" w:hAnsi="Gill Sans MT" w:cs="Tahoma"/>
          <w:sz w:val="22"/>
          <w:szCs w:val="22"/>
        </w:rPr>
        <w:t>stakeholders</w:t>
      </w:r>
      <w:r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03BB4943" w14:textId="77777777" w:rsidR="00FA6ECE" w:rsidRPr="006743A1" w:rsidRDefault="00FA6ECE" w:rsidP="00FA6EC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78" w:hanging="357"/>
        <w:rPr>
          <w:rFonts w:ascii="Gill Sans MT" w:hAnsi="Gill Sans MT" w:cs="Tahoma"/>
          <w:sz w:val="22"/>
          <w:szCs w:val="22"/>
        </w:rPr>
      </w:pPr>
      <w:r w:rsidRPr="006743A1">
        <w:rPr>
          <w:rFonts w:ascii="Gill Sans MT" w:hAnsi="Gill Sans MT" w:cs="Tahoma"/>
          <w:sz w:val="22"/>
          <w:szCs w:val="22"/>
        </w:rPr>
        <w:t xml:space="preserve">Is of the highest possible quality in terms of learner outcomes and learner/employer </w:t>
      </w:r>
      <w:proofErr w:type="gramStart"/>
      <w:r w:rsidRPr="006743A1">
        <w:rPr>
          <w:rFonts w:ascii="Gill Sans MT" w:hAnsi="Gill Sans MT" w:cs="Tahoma"/>
          <w:sz w:val="22"/>
          <w:szCs w:val="22"/>
        </w:rPr>
        <w:t>satisfaction</w:t>
      </w:r>
      <w:r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42F63A59" w14:textId="77777777" w:rsidR="00FA6ECE" w:rsidRPr="008C2D67" w:rsidRDefault="00FA6ECE" w:rsidP="00FA6EC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Is effective, efficient and provide excellent value for </w:t>
      </w:r>
      <w:proofErr w:type="gramStart"/>
      <w:r w:rsidRPr="008C2D67">
        <w:rPr>
          <w:rFonts w:ascii="Gill Sans MT" w:hAnsi="Gill Sans MT" w:cs="Tahoma"/>
          <w:sz w:val="22"/>
          <w:szCs w:val="22"/>
        </w:rPr>
        <w:t>money</w:t>
      </w:r>
      <w:r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7B294C35" w14:textId="77777777" w:rsidR="00FA6ECE" w:rsidRPr="008C2D67" w:rsidRDefault="00FA6ECE" w:rsidP="00FA6EC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Reflects the vision, mission, aims and values of the </w:t>
      </w:r>
      <w:proofErr w:type="gramStart"/>
      <w:r>
        <w:rPr>
          <w:rFonts w:ascii="Gill Sans MT" w:hAnsi="Gill Sans MT" w:cs="Tahoma"/>
          <w:sz w:val="22"/>
          <w:szCs w:val="22"/>
        </w:rPr>
        <w:t>C</w:t>
      </w:r>
      <w:r w:rsidRPr="008C2D67">
        <w:rPr>
          <w:rFonts w:ascii="Gill Sans MT" w:hAnsi="Gill Sans MT" w:cs="Tahoma"/>
          <w:sz w:val="22"/>
          <w:szCs w:val="22"/>
        </w:rPr>
        <w:t>ollege</w:t>
      </w:r>
      <w:r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7A5D9253" w14:textId="77777777" w:rsidR="00FA6ECE" w:rsidRPr="008C2D67" w:rsidRDefault="00FA6ECE" w:rsidP="00FA6EC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Is innovative, developmental and sector </w:t>
      </w:r>
      <w:proofErr w:type="gramStart"/>
      <w:r w:rsidRPr="008C2D67">
        <w:rPr>
          <w:rFonts w:ascii="Gill Sans MT" w:hAnsi="Gill Sans MT" w:cs="Tahoma"/>
          <w:sz w:val="22"/>
          <w:szCs w:val="22"/>
        </w:rPr>
        <w:t>leading</w:t>
      </w:r>
      <w:r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72C36AC4" w14:textId="77777777" w:rsidR="00FA6ECE" w:rsidRPr="008C2D67" w:rsidRDefault="00FA6ECE" w:rsidP="00FA6EC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Promotes a culture of excellence and equality</w:t>
      </w:r>
      <w:r>
        <w:rPr>
          <w:rFonts w:ascii="Gill Sans MT" w:hAnsi="Gill Sans MT" w:cs="Tahoma"/>
          <w:sz w:val="22"/>
          <w:szCs w:val="22"/>
        </w:rPr>
        <w:t xml:space="preserve">; </w:t>
      </w:r>
      <w:r w:rsidRPr="005D0840">
        <w:rPr>
          <w:i/>
          <w:iCs/>
          <w:sz w:val="22"/>
          <w:szCs w:val="22"/>
        </w:rPr>
        <w:t>and</w:t>
      </w:r>
    </w:p>
    <w:p w14:paraId="4DE3E1B4" w14:textId="77777777" w:rsidR="00FA6ECE" w:rsidRPr="008C2D67" w:rsidRDefault="00FA6ECE" w:rsidP="00FA6ECE">
      <w:pPr>
        <w:numPr>
          <w:ilvl w:val="0"/>
          <w:numId w:val="9"/>
        </w:numPr>
        <w:tabs>
          <w:tab w:val="clear" w:pos="360"/>
          <w:tab w:val="num" w:pos="720"/>
        </w:tabs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Is judged as outstanding at next Ofsted/QAA Inspections.</w:t>
      </w:r>
    </w:p>
    <w:p w14:paraId="568C8588" w14:textId="77777777" w:rsidR="00583DDD" w:rsidRPr="006B58E5" w:rsidRDefault="00583DDD" w:rsidP="00583DDD">
      <w:pPr>
        <w:ind w:left="720"/>
        <w:jc w:val="both"/>
        <w:rPr>
          <w:rFonts w:ascii="Gill Sans MT" w:hAnsi="Gill Sans MT" w:cs="Tahoma"/>
          <w:sz w:val="22"/>
          <w:szCs w:val="22"/>
        </w:rPr>
      </w:pPr>
    </w:p>
    <w:p w14:paraId="568C8589" w14:textId="77777777" w:rsidR="00583DDD" w:rsidRPr="006B58E5" w:rsidRDefault="00583DDD" w:rsidP="00583DDD">
      <w:pPr>
        <w:jc w:val="both"/>
        <w:rPr>
          <w:rFonts w:ascii="Gill Sans MT" w:hAnsi="Gill Sans MT" w:cs="Tahoma"/>
          <w:sz w:val="22"/>
          <w:szCs w:val="22"/>
        </w:rPr>
      </w:pPr>
      <w:r w:rsidRPr="006B58E5">
        <w:rPr>
          <w:rFonts w:ascii="Gill Sans MT" w:hAnsi="Gill Sans MT" w:cs="Tahoma"/>
          <w:sz w:val="22"/>
          <w:szCs w:val="22"/>
        </w:rPr>
        <w:t>The post-holder will be a member of the Faculty of Health, Access, Care, Entry Level and Teacher Training.</w:t>
      </w:r>
    </w:p>
    <w:p w14:paraId="568C858A" w14:textId="77777777" w:rsidR="00583DDD" w:rsidRPr="006B58E5" w:rsidRDefault="00583DDD" w:rsidP="00583DDD">
      <w:pPr>
        <w:ind w:left="720"/>
        <w:rPr>
          <w:rFonts w:ascii="Gill Sans MT" w:hAnsi="Gill Sans MT" w:cs="Tahoma"/>
          <w:sz w:val="20"/>
        </w:rPr>
      </w:pPr>
    </w:p>
    <w:p w14:paraId="568C858B" w14:textId="77777777" w:rsidR="00583DDD" w:rsidRPr="006B58E5" w:rsidRDefault="00583DDD" w:rsidP="00583DDD">
      <w:pPr>
        <w:rPr>
          <w:rFonts w:ascii="Gill Sans MT" w:hAnsi="Gill Sans MT" w:cs="Tahoma"/>
          <w:sz w:val="20"/>
        </w:rPr>
      </w:pPr>
    </w:p>
    <w:p w14:paraId="568C858C" w14:textId="77777777" w:rsidR="00583DDD" w:rsidRPr="006B58E5" w:rsidRDefault="00583DDD" w:rsidP="00583DDD">
      <w:pPr>
        <w:rPr>
          <w:rFonts w:ascii="Gill Sans MT" w:hAnsi="Gill Sans MT" w:cs="Tahoma"/>
          <w:b/>
          <w:sz w:val="22"/>
          <w:szCs w:val="22"/>
        </w:rPr>
      </w:pPr>
      <w:r w:rsidRPr="006B58E5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568C858D" w14:textId="77777777" w:rsidR="00583DDD" w:rsidRPr="006B58E5" w:rsidRDefault="00583DDD" w:rsidP="00583DDD">
      <w:pPr>
        <w:rPr>
          <w:rFonts w:ascii="Gill Sans MT" w:hAnsi="Gill Sans MT" w:cs="Tahoma"/>
          <w:sz w:val="22"/>
          <w:szCs w:val="22"/>
        </w:rPr>
      </w:pPr>
    </w:p>
    <w:p w14:paraId="568C858E" w14:textId="77777777" w:rsidR="00583DDD" w:rsidRPr="006B58E5" w:rsidRDefault="00583DDD" w:rsidP="00583DDD">
      <w:pPr>
        <w:rPr>
          <w:rFonts w:ascii="Gill Sans MT" w:hAnsi="Gill Sans MT" w:cs="Tahoma"/>
          <w:sz w:val="22"/>
          <w:szCs w:val="22"/>
        </w:rPr>
      </w:pPr>
      <w:r w:rsidRPr="006B58E5">
        <w:rPr>
          <w:rFonts w:ascii="Gill Sans MT" w:hAnsi="Gill Sans MT" w:cs="Tahoma"/>
          <w:sz w:val="22"/>
          <w:szCs w:val="22"/>
        </w:rPr>
        <w:t>The post</w:t>
      </w:r>
      <w:r w:rsidR="006E06E8" w:rsidRPr="006B58E5">
        <w:rPr>
          <w:rFonts w:ascii="Gill Sans MT" w:hAnsi="Gill Sans MT" w:cs="Tahoma"/>
          <w:sz w:val="22"/>
          <w:szCs w:val="22"/>
        </w:rPr>
        <w:t xml:space="preserve"> </w:t>
      </w:r>
      <w:r w:rsidRPr="006B58E5">
        <w:rPr>
          <w:rFonts w:ascii="Gill Sans MT" w:hAnsi="Gill Sans MT" w:cs="Tahoma"/>
          <w:sz w:val="22"/>
          <w:szCs w:val="22"/>
        </w:rPr>
        <w:t>holder will:</w:t>
      </w:r>
    </w:p>
    <w:p w14:paraId="568C858F" w14:textId="77777777" w:rsidR="00583DDD" w:rsidRPr="006B58E5" w:rsidRDefault="00583DDD" w:rsidP="00583DDD">
      <w:pPr>
        <w:ind w:left="426" w:hanging="426"/>
        <w:jc w:val="both"/>
        <w:rPr>
          <w:rFonts w:ascii="Gill Sans MT" w:hAnsi="Gill Sans MT" w:cs="Tahoma"/>
        </w:rPr>
      </w:pPr>
    </w:p>
    <w:p w14:paraId="50788B4D" w14:textId="77777777" w:rsidR="007249FE" w:rsidRPr="008C2D67" w:rsidRDefault="007249FE" w:rsidP="007249FE">
      <w:pPr>
        <w:pStyle w:val="ListParagraph"/>
        <w:numPr>
          <w:ilvl w:val="0"/>
          <w:numId w:val="38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 xml:space="preserve">Reflect the vision, mission, aims and values of the </w:t>
      </w:r>
      <w:r>
        <w:rPr>
          <w:rFonts w:ascii="Gill Sans MT" w:hAnsi="Gill Sans MT"/>
          <w:sz w:val="22"/>
        </w:rPr>
        <w:t>C</w:t>
      </w:r>
      <w:r w:rsidRPr="2CC0362A">
        <w:rPr>
          <w:rFonts w:ascii="Gill Sans MT" w:hAnsi="Gill Sans MT"/>
          <w:sz w:val="22"/>
        </w:rPr>
        <w:t>ollege.</w:t>
      </w:r>
    </w:p>
    <w:p w14:paraId="3B84D94C" w14:textId="77777777" w:rsidR="007249FE" w:rsidRPr="008C2D67" w:rsidRDefault="007249FE" w:rsidP="007249FE">
      <w:pPr>
        <w:pStyle w:val="ListParagraph"/>
        <w:numPr>
          <w:ilvl w:val="0"/>
          <w:numId w:val="38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Support individual child(ren) with additional needs in accordance with targets identified within the Individual Education Plan (IEP).</w:t>
      </w:r>
    </w:p>
    <w:p w14:paraId="729107A8" w14:textId="77777777" w:rsidR="007249FE" w:rsidRPr="008C2D67" w:rsidRDefault="007249FE" w:rsidP="007249FE">
      <w:pPr>
        <w:pStyle w:val="ListParagraph"/>
        <w:numPr>
          <w:ilvl w:val="0"/>
          <w:numId w:val="38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Work with the Manager and other Child Care staff to establish a caring and happy environment for the children and ensure quality is maintained.</w:t>
      </w:r>
    </w:p>
    <w:p w14:paraId="40DFAA13" w14:textId="77777777" w:rsidR="007249FE" w:rsidRPr="008C2D67" w:rsidRDefault="007249FE" w:rsidP="007249FE">
      <w:pPr>
        <w:pStyle w:val="ListParagraph"/>
        <w:numPr>
          <w:ilvl w:val="0"/>
          <w:numId w:val="38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lastRenderedPageBreak/>
        <w:t>Contribute to the planning and preparation of a varied daily programme of activities for children in the Child Care Centre.</w:t>
      </w:r>
    </w:p>
    <w:p w14:paraId="5F8C600F" w14:textId="77777777" w:rsidR="007249FE" w:rsidRPr="008C2D67" w:rsidRDefault="007249FE" w:rsidP="007249FE">
      <w:pPr>
        <w:pStyle w:val="ListParagraph"/>
        <w:numPr>
          <w:ilvl w:val="0"/>
          <w:numId w:val="38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Work with the Child Care staff team to implement Child Care Centre policies and procedures agreed with College Management.</w:t>
      </w:r>
    </w:p>
    <w:p w14:paraId="274E1264" w14:textId="77777777" w:rsidR="007249FE" w:rsidRPr="008C2D67" w:rsidRDefault="007249FE" w:rsidP="007249FE">
      <w:pPr>
        <w:pStyle w:val="ListParagraph"/>
        <w:numPr>
          <w:ilvl w:val="0"/>
          <w:numId w:val="38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Attend team meetings as required.</w:t>
      </w:r>
    </w:p>
    <w:p w14:paraId="7924523A" w14:textId="77777777" w:rsidR="007249FE" w:rsidRPr="008C2D67" w:rsidRDefault="007249FE" w:rsidP="007249FE">
      <w:pPr>
        <w:pStyle w:val="ListParagraph"/>
        <w:numPr>
          <w:ilvl w:val="0"/>
          <w:numId w:val="38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 xml:space="preserve">Assist the Manager in providing Child Care Centre training opportunities for </w:t>
      </w:r>
      <w:proofErr w:type="gramStart"/>
      <w:r w:rsidRPr="2CC0362A">
        <w:rPr>
          <w:rFonts w:ascii="Gill Sans MT" w:hAnsi="Gill Sans MT"/>
          <w:sz w:val="22"/>
        </w:rPr>
        <w:t>College</w:t>
      </w:r>
      <w:proofErr w:type="gramEnd"/>
      <w:r w:rsidRPr="2CC0362A">
        <w:rPr>
          <w:rFonts w:ascii="Gill Sans MT" w:hAnsi="Gill Sans MT"/>
          <w:sz w:val="22"/>
        </w:rPr>
        <w:t xml:space="preserve"> </w:t>
      </w:r>
      <w:r>
        <w:rPr>
          <w:rFonts w:ascii="Gill Sans MT" w:hAnsi="Gill Sans MT"/>
          <w:sz w:val="22"/>
        </w:rPr>
        <w:t>learners</w:t>
      </w:r>
      <w:r w:rsidRPr="2CC0362A">
        <w:rPr>
          <w:rFonts w:ascii="Gill Sans MT" w:hAnsi="Gill Sans MT"/>
          <w:sz w:val="22"/>
        </w:rPr>
        <w:t>.</w:t>
      </w:r>
    </w:p>
    <w:p w14:paraId="01737B5A" w14:textId="77777777" w:rsidR="007249FE" w:rsidRPr="008C2D67" w:rsidRDefault="007249FE" w:rsidP="007249FE">
      <w:pPr>
        <w:numPr>
          <w:ilvl w:val="0"/>
          <w:numId w:val="38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Supervise nursery staff and children as appropriate.</w:t>
      </w:r>
    </w:p>
    <w:p w14:paraId="464FDDF9" w14:textId="77777777" w:rsidR="007249FE" w:rsidRPr="008C2D67" w:rsidRDefault="007249FE" w:rsidP="007249FE">
      <w:pPr>
        <w:numPr>
          <w:ilvl w:val="0"/>
          <w:numId w:val="38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To plan observe and evaluate activities around each child’s individual needs and be responsible for record keeping.</w:t>
      </w:r>
    </w:p>
    <w:p w14:paraId="01036EBB" w14:textId="77777777" w:rsidR="007249FE" w:rsidRDefault="007249FE" w:rsidP="007249FE">
      <w:pPr>
        <w:numPr>
          <w:ilvl w:val="0"/>
          <w:numId w:val="38"/>
        </w:numPr>
        <w:ind w:left="709" w:hanging="709"/>
        <w:rPr>
          <w:rFonts w:ascii="Gill Sans MT" w:eastAsia="Gill Sans MT" w:hAnsi="Gill Sans MT" w:cs="Gill Sans MT"/>
          <w:sz w:val="22"/>
          <w:szCs w:val="22"/>
        </w:rPr>
      </w:pPr>
      <w:r w:rsidRPr="2CC0362A">
        <w:rPr>
          <w:rFonts w:ascii="Gill Sans MT" w:eastAsia="Gill Sans MT" w:hAnsi="Gill Sans MT" w:cs="Gill Sans MT"/>
          <w:sz w:val="22"/>
          <w:szCs w:val="22"/>
        </w:rPr>
        <w:t>Provide a safe and stimulating environment that facilitates learning whilst implementing the early years foundation stage curriculum.</w:t>
      </w:r>
    </w:p>
    <w:p w14:paraId="7BBBAFA1" w14:textId="77777777" w:rsidR="007249FE" w:rsidRDefault="007249FE" w:rsidP="007249FE">
      <w:pPr>
        <w:pStyle w:val="ListParagraph"/>
        <w:numPr>
          <w:ilvl w:val="0"/>
          <w:numId w:val="38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Caring for the children’s varying abilities on a </w:t>
      </w:r>
      <w:proofErr w:type="gramStart"/>
      <w:r w:rsidRPr="2CC0362A">
        <w:rPr>
          <w:rFonts w:ascii="Gill Sans MT" w:eastAsia="Gill Sans MT" w:hAnsi="Gill Sans MT" w:cs="Gill Sans MT"/>
          <w:sz w:val="22"/>
        </w:rPr>
        <w:t>day to day</w:t>
      </w:r>
      <w:proofErr w:type="gramEnd"/>
      <w:r w:rsidRPr="2CC0362A">
        <w:rPr>
          <w:rFonts w:ascii="Gill Sans MT" w:eastAsia="Gill Sans MT" w:hAnsi="Gill Sans MT" w:cs="Gill Sans MT"/>
          <w:sz w:val="22"/>
        </w:rPr>
        <w:t xml:space="preserve"> basis by supporting their emotional needs through a nurturing environment, and providing guidance. </w:t>
      </w:r>
    </w:p>
    <w:p w14:paraId="6A4DC06D" w14:textId="77777777" w:rsidR="007249FE" w:rsidRDefault="007249FE" w:rsidP="007249FE">
      <w:pPr>
        <w:pStyle w:val="ListParagraph"/>
        <w:numPr>
          <w:ilvl w:val="0"/>
          <w:numId w:val="38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To keep the children happy and engaged throughout the day whilst ensuring that they are developing both socially and emotionally. </w:t>
      </w:r>
    </w:p>
    <w:p w14:paraId="43DC149A" w14:textId="77777777" w:rsidR="007249FE" w:rsidRDefault="007249FE" w:rsidP="007249FE">
      <w:pPr>
        <w:pStyle w:val="ListParagraph"/>
        <w:numPr>
          <w:ilvl w:val="0"/>
          <w:numId w:val="38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>An understanding of how to support the children’s early education and development using the EYFS.</w:t>
      </w:r>
    </w:p>
    <w:p w14:paraId="6D0F2D36" w14:textId="77777777" w:rsidR="007249FE" w:rsidRDefault="007249FE" w:rsidP="007249FE">
      <w:pPr>
        <w:pStyle w:val="ListParagraph"/>
        <w:numPr>
          <w:ilvl w:val="0"/>
          <w:numId w:val="38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Being able to carry out daily observations and assessments and being able to prepare young children for the next stage of their education.  </w:t>
      </w:r>
    </w:p>
    <w:p w14:paraId="7A466594" w14:textId="77777777" w:rsidR="007249FE" w:rsidRDefault="007249FE" w:rsidP="007249FE">
      <w:pPr>
        <w:pStyle w:val="ListParagraph"/>
        <w:numPr>
          <w:ilvl w:val="0"/>
          <w:numId w:val="38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An awareness of safeguarding and prevent and how to implement it in the early years. </w:t>
      </w:r>
    </w:p>
    <w:p w14:paraId="79B3CD6E" w14:textId="77777777" w:rsidR="007249FE" w:rsidRDefault="007249FE" w:rsidP="007249FE">
      <w:pPr>
        <w:pStyle w:val="ListParagraph"/>
        <w:numPr>
          <w:ilvl w:val="0"/>
          <w:numId w:val="38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>Knowledge of British Values.</w:t>
      </w:r>
    </w:p>
    <w:p w14:paraId="01DD001B" w14:textId="77777777" w:rsidR="007249FE" w:rsidRPr="008C2D67" w:rsidRDefault="007249FE" w:rsidP="007249FE">
      <w:pPr>
        <w:numPr>
          <w:ilvl w:val="0"/>
          <w:numId w:val="38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To be responsible for individual and personal care of each child.</w:t>
      </w:r>
    </w:p>
    <w:p w14:paraId="1659CB20" w14:textId="77777777" w:rsidR="007249FE" w:rsidRPr="008C2D67" w:rsidRDefault="007249FE" w:rsidP="007249FE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</w:p>
    <w:p w14:paraId="0DD250C3" w14:textId="77777777" w:rsidR="007249FE" w:rsidRPr="008C2D67" w:rsidRDefault="007249FE" w:rsidP="007249FE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  <w:r w:rsidRPr="008C2D67">
        <w:rPr>
          <w:rFonts w:ascii="Gill Sans MT" w:hAnsi="Gill Sans MT" w:cs="Tahoma"/>
          <w:sz w:val="22"/>
          <w:szCs w:val="22"/>
          <w:u w:val="single"/>
        </w:rPr>
        <w:t>Generic</w:t>
      </w:r>
    </w:p>
    <w:p w14:paraId="587113EB" w14:textId="77777777" w:rsidR="007249FE" w:rsidRPr="008C2D67" w:rsidRDefault="007249FE" w:rsidP="007249FE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</w:p>
    <w:p w14:paraId="0515F85D" w14:textId="77777777" w:rsidR="007249FE" w:rsidRPr="008C2D67" w:rsidRDefault="007249FE" w:rsidP="007249FE">
      <w:pPr>
        <w:pStyle w:val="ListParagraph"/>
        <w:numPr>
          <w:ilvl w:val="0"/>
          <w:numId w:val="38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 xml:space="preserve">Support and promote a culture of innovation, </w:t>
      </w:r>
      <w:proofErr w:type="gramStart"/>
      <w:r w:rsidRPr="2CC0362A">
        <w:rPr>
          <w:rFonts w:ascii="Gill Sans MT" w:hAnsi="Gill Sans MT"/>
          <w:sz w:val="22"/>
        </w:rPr>
        <w:t>excellence</w:t>
      </w:r>
      <w:proofErr w:type="gramEnd"/>
      <w:r w:rsidRPr="2CC0362A">
        <w:rPr>
          <w:rFonts w:ascii="Gill Sans MT" w:hAnsi="Gill Sans MT"/>
          <w:sz w:val="22"/>
        </w:rPr>
        <w:t xml:space="preserve"> and equality.</w:t>
      </w:r>
    </w:p>
    <w:p w14:paraId="36E5C108" w14:textId="77777777" w:rsidR="007249FE" w:rsidRPr="008C2D67" w:rsidRDefault="007249FE" w:rsidP="007249FE">
      <w:pPr>
        <w:pStyle w:val="ListParagraph"/>
        <w:numPr>
          <w:ilvl w:val="0"/>
          <w:numId w:val="38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 xml:space="preserve">Comply with College policies, </w:t>
      </w:r>
      <w:proofErr w:type="gramStart"/>
      <w:r w:rsidRPr="2CC0362A">
        <w:rPr>
          <w:rFonts w:ascii="Gill Sans MT" w:hAnsi="Gill Sans MT"/>
          <w:sz w:val="22"/>
        </w:rPr>
        <w:t>procedures</w:t>
      </w:r>
      <w:proofErr w:type="gramEnd"/>
      <w:r w:rsidRPr="2CC0362A">
        <w:rPr>
          <w:rFonts w:ascii="Gill Sans MT" w:hAnsi="Gill Sans MT"/>
          <w:sz w:val="22"/>
        </w:rPr>
        <w:t xml:space="preserve"> and agreements.</w:t>
      </w:r>
    </w:p>
    <w:p w14:paraId="272B210E" w14:textId="77777777" w:rsidR="007249FE" w:rsidRPr="008C2D67" w:rsidRDefault="007249FE" w:rsidP="007249FE">
      <w:pPr>
        <w:pStyle w:val="ListParagraph"/>
        <w:numPr>
          <w:ilvl w:val="0"/>
          <w:numId w:val="38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Contribute to the risk management of the College.</w:t>
      </w:r>
    </w:p>
    <w:p w14:paraId="3C9FE510" w14:textId="77777777" w:rsidR="007249FE" w:rsidRPr="008C2D67" w:rsidRDefault="007249FE" w:rsidP="007249FE">
      <w:pPr>
        <w:pStyle w:val="ListParagraph"/>
        <w:numPr>
          <w:ilvl w:val="0"/>
          <w:numId w:val="38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Support and follow the College’s strategies on equality, diversity and safeguarding.</w:t>
      </w:r>
    </w:p>
    <w:p w14:paraId="5D235B85" w14:textId="77777777" w:rsidR="007249FE" w:rsidRPr="008C2D67" w:rsidRDefault="007249FE" w:rsidP="007249FE">
      <w:pPr>
        <w:numPr>
          <w:ilvl w:val="0"/>
          <w:numId w:val="38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Undertake appropriate staff development activities that support personal development and the changing needs of the College and its environment.</w:t>
      </w:r>
    </w:p>
    <w:p w14:paraId="307AECD0" w14:textId="77777777" w:rsidR="007249FE" w:rsidRPr="008C2D67" w:rsidRDefault="007249FE" w:rsidP="007249FE">
      <w:pPr>
        <w:numPr>
          <w:ilvl w:val="0"/>
          <w:numId w:val="38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Be aware of, and responsive to, the changing nature of the College and adopt a flexible and proactive approach to work.</w:t>
      </w:r>
    </w:p>
    <w:p w14:paraId="76DBA5D3" w14:textId="77777777" w:rsidR="007249FE" w:rsidRPr="008C2D67" w:rsidRDefault="007249FE" w:rsidP="007249FE">
      <w:pPr>
        <w:numPr>
          <w:ilvl w:val="0"/>
          <w:numId w:val="38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Undertake such other duties as may reasonably be required commensurate with this grade, at the initial agreed place of work or at other locations in the College catchment area.</w:t>
      </w:r>
    </w:p>
    <w:p w14:paraId="568C859D" w14:textId="77777777" w:rsidR="00583DDD" w:rsidRPr="006B58E5" w:rsidRDefault="00583DDD" w:rsidP="00583DDD">
      <w:pPr>
        <w:ind w:left="426" w:hanging="426"/>
        <w:jc w:val="both"/>
        <w:rPr>
          <w:rFonts w:ascii="Gill Sans MT" w:hAnsi="Gill Sans MT" w:cs="Tahoma"/>
        </w:rPr>
      </w:pPr>
    </w:p>
    <w:p w14:paraId="568C859E" w14:textId="77777777" w:rsidR="00583DDD" w:rsidRPr="006B58E5" w:rsidRDefault="00583DDD" w:rsidP="00583DDD">
      <w:pPr>
        <w:ind w:left="426" w:hanging="426"/>
        <w:jc w:val="both"/>
        <w:rPr>
          <w:rFonts w:ascii="Gill Sans MT" w:hAnsi="Gill Sans MT" w:cs="Tahoma"/>
        </w:rPr>
      </w:pPr>
    </w:p>
    <w:p w14:paraId="568C859F" w14:textId="77777777" w:rsidR="00583DDD" w:rsidRPr="006B58E5" w:rsidRDefault="00583DDD" w:rsidP="00583DDD">
      <w:pPr>
        <w:jc w:val="both"/>
        <w:rPr>
          <w:rFonts w:ascii="Gill Sans MT" w:hAnsi="Gill Sans MT"/>
          <w:b/>
          <w:i/>
          <w:sz w:val="20"/>
        </w:rPr>
      </w:pPr>
      <w:r w:rsidRPr="006B58E5">
        <w:rPr>
          <w:rFonts w:ascii="Gill Sans MT" w:hAnsi="Gill Sans MT"/>
          <w:b/>
          <w:i/>
          <w:sz w:val="20"/>
        </w:rPr>
        <w:t>This Job Description is current as the date shown.  In consultation with the post-holder, it is liable to variation to reflect changes in the job.</w:t>
      </w:r>
    </w:p>
    <w:p w14:paraId="568C85A0" w14:textId="77777777" w:rsidR="00583DDD" w:rsidRPr="006B58E5" w:rsidRDefault="00583DDD" w:rsidP="00583DDD">
      <w:pPr>
        <w:rPr>
          <w:rFonts w:ascii="Gill Sans MT" w:hAnsi="Gill Sans MT" w:cs="Tahoma"/>
          <w:b/>
          <w:sz w:val="20"/>
        </w:rPr>
      </w:pPr>
    </w:p>
    <w:p w14:paraId="568C85A1" w14:textId="77777777" w:rsidR="00583DDD" w:rsidRPr="006B58E5" w:rsidRDefault="00583DDD" w:rsidP="00583DDD">
      <w:pPr>
        <w:rPr>
          <w:rFonts w:ascii="Gill Sans MT" w:hAnsi="Gill Sans MT" w:cs="Tahoma"/>
          <w:b/>
          <w:sz w:val="20"/>
        </w:rPr>
      </w:pPr>
    </w:p>
    <w:p w14:paraId="568C85A2" w14:textId="77777777" w:rsidR="00583DDD" w:rsidRPr="006B58E5" w:rsidRDefault="00583DDD" w:rsidP="00583DDD">
      <w:pPr>
        <w:rPr>
          <w:rFonts w:ascii="Gill Sans MT" w:hAnsi="Gill Sans MT" w:cs="Tahoma"/>
          <w:b/>
          <w:sz w:val="20"/>
        </w:rPr>
        <w:sectPr w:rsidR="00583DDD" w:rsidRPr="006B58E5" w:rsidSect="007825AB">
          <w:footerReference w:type="default" r:id="rId12"/>
          <w:pgSz w:w="11907" w:h="16840" w:code="9"/>
          <w:pgMar w:top="426" w:right="1134" w:bottom="1134" w:left="1134" w:header="720" w:footer="720" w:gutter="0"/>
          <w:cols w:space="720"/>
          <w:docGrid w:linePitch="360"/>
        </w:sectPr>
      </w:pPr>
    </w:p>
    <w:p w14:paraId="568C85A3" w14:textId="77777777" w:rsidR="00583DDD" w:rsidRPr="00EB2506" w:rsidRDefault="00583DDD" w:rsidP="00583DDD">
      <w:pPr>
        <w:rPr>
          <w:rFonts w:ascii="Gill Sans MT" w:hAnsi="Gill Sans MT" w:cs="Tahoma"/>
          <w:b/>
          <w:noProof/>
          <w:sz w:val="32"/>
          <w:szCs w:val="32"/>
        </w:rPr>
      </w:pPr>
      <w:r w:rsidRPr="00EB2506">
        <w:rPr>
          <w:rFonts w:ascii="Gill Sans MT" w:hAnsi="Gill Sans MT" w:cs="Tahom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568C86C6" wp14:editId="568C86C7">
            <wp:simplePos x="0" y="0"/>
            <wp:positionH relativeFrom="column">
              <wp:posOffset>4048125</wp:posOffset>
            </wp:positionH>
            <wp:positionV relativeFrom="paragraph">
              <wp:posOffset>-715010</wp:posOffset>
            </wp:positionV>
            <wp:extent cx="2647315" cy="128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506">
        <w:rPr>
          <w:rFonts w:ascii="Gill Sans MT" w:hAnsi="Gill Sans MT" w:cs="Tahoma"/>
          <w:b/>
          <w:sz w:val="32"/>
          <w:szCs w:val="32"/>
        </w:rPr>
        <w:t xml:space="preserve">Apprentice </w:t>
      </w:r>
      <w:r w:rsidR="006E06E8" w:rsidRPr="00EB2506">
        <w:rPr>
          <w:rFonts w:ascii="Gill Sans MT" w:hAnsi="Gill Sans MT" w:cs="Tahoma"/>
          <w:b/>
          <w:sz w:val="32"/>
          <w:szCs w:val="32"/>
        </w:rPr>
        <w:t>Level 3</w:t>
      </w:r>
      <w:r w:rsidRPr="00EB2506">
        <w:rPr>
          <w:rFonts w:ascii="Gill Sans MT" w:hAnsi="Gill Sans MT" w:cs="Tahoma"/>
          <w:b/>
          <w:sz w:val="32"/>
          <w:szCs w:val="32"/>
        </w:rPr>
        <w:t xml:space="preserve"> Nursery Practitioner</w:t>
      </w:r>
    </w:p>
    <w:p w14:paraId="568C85A4" w14:textId="77777777" w:rsidR="00583DDD" w:rsidRPr="006B58E5" w:rsidRDefault="00583DDD" w:rsidP="00583DDD">
      <w:pPr>
        <w:rPr>
          <w:rFonts w:ascii="Gill Sans MT" w:hAnsi="Gill Sans MT" w:cs="Tahoma"/>
          <w:b/>
          <w:noProof/>
        </w:rPr>
      </w:pPr>
      <w:r w:rsidRPr="006B58E5">
        <w:rPr>
          <w:rFonts w:ascii="Gill Sans MT" w:hAnsi="Gill Sans MT" w:cs="Tahoma"/>
          <w:b/>
          <w:noProof/>
        </w:rPr>
        <w:t>Person Specification</w:t>
      </w:r>
    </w:p>
    <w:p w14:paraId="568C85A5" w14:textId="77777777" w:rsidR="00583DDD" w:rsidRPr="006A378F" w:rsidRDefault="00583DDD" w:rsidP="00583DD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1"/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3"/>
        <w:gridCol w:w="6"/>
        <w:gridCol w:w="504"/>
        <w:gridCol w:w="6"/>
        <w:gridCol w:w="504"/>
        <w:gridCol w:w="6"/>
        <w:gridCol w:w="505"/>
        <w:gridCol w:w="6"/>
        <w:gridCol w:w="504"/>
        <w:gridCol w:w="11"/>
        <w:gridCol w:w="503"/>
        <w:gridCol w:w="11"/>
        <w:gridCol w:w="501"/>
      </w:tblGrid>
      <w:tr w:rsidR="00583DDD" w:rsidRPr="006A378F" w14:paraId="568C85A8" w14:textId="77777777" w:rsidTr="00FC50A0">
        <w:trPr>
          <w:trHeight w:val="340"/>
        </w:trPr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C85A6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61" w:type="dxa"/>
            <w:gridSpan w:val="11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68C85A7" w14:textId="77777777" w:rsidR="00583DDD" w:rsidRPr="006A378F" w:rsidRDefault="00583DDD" w:rsidP="00CC57B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583DDD" w:rsidRPr="006A378F" w14:paraId="568C85B0" w14:textId="77777777" w:rsidTr="00FC50A0">
        <w:trPr>
          <w:cantSplit/>
          <w:trHeight w:val="1984"/>
        </w:trPr>
        <w:tc>
          <w:tcPr>
            <w:tcW w:w="6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C85A9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68C85AA" w14:textId="77777777" w:rsidR="00583DDD" w:rsidRPr="006A378F" w:rsidRDefault="00583DDD" w:rsidP="00CC57B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510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68C85AB" w14:textId="77777777" w:rsidR="00583DDD" w:rsidRPr="006A378F" w:rsidRDefault="00583DDD" w:rsidP="00CC57B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*Test</w:t>
            </w:r>
          </w:p>
        </w:tc>
        <w:tc>
          <w:tcPr>
            <w:tcW w:w="511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68C85AC" w14:textId="77777777" w:rsidR="00583DDD" w:rsidRPr="006A378F" w:rsidRDefault="00583DDD" w:rsidP="00CC57B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515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68C85AD" w14:textId="77777777" w:rsidR="00583DDD" w:rsidRPr="006A378F" w:rsidRDefault="00583DDD" w:rsidP="00CC57B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514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68C85AE" w14:textId="77777777" w:rsidR="00583DDD" w:rsidRPr="006A378F" w:rsidRDefault="00583DDD" w:rsidP="00CC57B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501" w:type="dxa"/>
            <w:shd w:val="clear" w:color="auto" w:fill="B8CCE4" w:themeFill="accent1" w:themeFillTint="66"/>
            <w:textDirection w:val="btLr"/>
            <w:vAlign w:val="center"/>
          </w:tcPr>
          <w:p w14:paraId="568C85AF" w14:textId="77777777" w:rsidR="00583DDD" w:rsidRPr="006A378F" w:rsidRDefault="00583DDD" w:rsidP="00CC57B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583DDD" w:rsidRPr="006A378F" w14:paraId="568C85B2" w14:textId="77777777" w:rsidTr="00FC50A0">
        <w:trPr>
          <w:trHeight w:val="340"/>
        </w:trPr>
        <w:tc>
          <w:tcPr>
            <w:tcW w:w="9640" w:type="dxa"/>
            <w:gridSpan w:val="1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68C85B1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583DDD" w:rsidRPr="006A378F" w14:paraId="568C85BA" w14:textId="77777777" w:rsidTr="00452D4F">
        <w:trPr>
          <w:trHeight w:val="397"/>
        </w:trPr>
        <w:tc>
          <w:tcPr>
            <w:tcW w:w="6579" w:type="dxa"/>
            <w:gridSpan w:val="2"/>
            <w:vAlign w:val="center"/>
          </w:tcPr>
          <w:p w14:paraId="568C85B3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6A378F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568C85B4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5B5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8C85B6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568C85B7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8C85B8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568C85B9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83DDD" w:rsidRPr="006A378F" w14:paraId="568C85C2" w14:textId="77777777" w:rsidTr="00452D4F">
        <w:trPr>
          <w:trHeight w:val="397"/>
        </w:trPr>
        <w:tc>
          <w:tcPr>
            <w:tcW w:w="6579" w:type="dxa"/>
            <w:gridSpan w:val="2"/>
            <w:shd w:val="clear" w:color="auto" w:fill="auto"/>
            <w:vAlign w:val="center"/>
          </w:tcPr>
          <w:p w14:paraId="568C85BB" w14:textId="69D33E57" w:rsidR="00583DDD" w:rsidRPr="006A378F" w:rsidRDefault="006A378F" w:rsidP="00CC57B9">
            <w:pPr>
              <w:numPr>
                <w:ilvl w:val="0"/>
                <w:numId w:val="2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GCSE Grade C </w:t>
            </w:r>
            <w:r w:rsidRPr="006A37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(4/5)</w:t>
            </w:r>
            <w:r w:rsidRPr="006A378F">
              <w:rPr>
                <w:rFonts w:ascii="Gill Sans MT" w:hAnsi="Gill Sans MT"/>
                <w:sz w:val="22"/>
                <w:szCs w:val="22"/>
              </w:rPr>
              <w:t> in Maths and English </w:t>
            </w:r>
            <w:r w:rsidRPr="006A37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(or equivalent)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5BC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5BD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68C85BE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C85BF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568C85C0" w14:textId="77777777" w:rsidR="00583DDD" w:rsidRPr="006A378F" w:rsidRDefault="00583DDD" w:rsidP="00CC57B9">
            <w:pPr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68C85C1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B1DBE" w:rsidRPr="006A378F" w14:paraId="210A924A" w14:textId="77777777" w:rsidTr="00452D4F">
        <w:trPr>
          <w:trHeight w:val="397"/>
        </w:trPr>
        <w:tc>
          <w:tcPr>
            <w:tcW w:w="6579" w:type="dxa"/>
            <w:gridSpan w:val="2"/>
            <w:vAlign w:val="center"/>
          </w:tcPr>
          <w:p w14:paraId="21D16E9A" w14:textId="2D9AE3CC" w:rsidR="002B1DBE" w:rsidRPr="002B1DBE" w:rsidRDefault="002B1DBE" w:rsidP="002B1DB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553321">
              <w:rPr>
                <w:rFonts w:ascii="Gill Sans MT" w:hAnsi="Gill Sans MT"/>
                <w:sz w:val="22"/>
              </w:rPr>
              <w:t>Level 2 in Childcare</w:t>
            </w:r>
            <w:r w:rsidRPr="002B1DBE">
              <w:rPr>
                <w:rFonts w:ascii="Gill Sans MT" w:hAnsi="Gill Sans MT"/>
              </w:rPr>
              <w:t xml:space="preserve"> </w:t>
            </w:r>
            <w:r w:rsidRPr="00553321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(or equivalent)</w:t>
            </w:r>
            <w:r w:rsidRPr="00553321">
              <w:rPr>
                <w:rFonts w:ascii="Gill Sans MT" w:hAnsi="Gill Sans MT"/>
                <w:sz w:val="22"/>
                <w:szCs w:val="24"/>
              </w:rPr>
              <w:t xml:space="preserve"> </w:t>
            </w:r>
            <w:r w:rsidRPr="00553321">
              <w:rPr>
                <w:rFonts w:ascii="Gill Sans MT" w:hAnsi="Gill Sans MT"/>
                <w:sz w:val="22"/>
              </w:rPr>
              <w:t>or willingness to work towards</w:t>
            </w:r>
          </w:p>
        </w:tc>
        <w:tc>
          <w:tcPr>
            <w:tcW w:w="510" w:type="dxa"/>
            <w:gridSpan w:val="2"/>
            <w:vAlign w:val="center"/>
          </w:tcPr>
          <w:p w14:paraId="7A8CD638" w14:textId="3549C09F" w:rsidR="002B1DBE" w:rsidRPr="006A378F" w:rsidRDefault="002B1DBE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08031F1A" w14:textId="77777777" w:rsidR="002B1DBE" w:rsidRPr="006A378F" w:rsidRDefault="002B1DBE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ACCEC8D" w14:textId="77777777" w:rsidR="002B1DBE" w:rsidRPr="006A378F" w:rsidRDefault="002B1DBE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229BE1B3" w14:textId="77777777" w:rsidR="002B1DBE" w:rsidRPr="006A378F" w:rsidRDefault="002B1DBE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12E48E6" w14:textId="696F7072" w:rsidR="002B1DBE" w:rsidRPr="006A378F" w:rsidRDefault="002B1DBE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01" w:type="dxa"/>
            <w:vAlign w:val="center"/>
          </w:tcPr>
          <w:p w14:paraId="77AF7438" w14:textId="77777777" w:rsidR="002B1DBE" w:rsidRPr="006A378F" w:rsidRDefault="002B1DBE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83DDD" w:rsidRPr="006A378F" w14:paraId="568C85CA" w14:textId="77777777" w:rsidTr="00452D4F">
        <w:trPr>
          <w:trHeight w:val="397"/>
        </w:trPr>
        <w:tc>
          <w:tcPr>
            <w:tcW w:w="6579" w:type="dxa"/>
            <w:gridSpan w:val="2"/>
            <w:vAlign w:val="center"/>
          </w:tcPr>
          <w:p w14:paraId="568C85C3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6A378F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568C85C4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5C5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8C85C6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568C85C7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8C85C8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568C85C9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83DDD" w:rsidRPr="006A378F" w14:paraId="568C85D2" w14:textId="77777777" w:rsidTr="00452D4F">
        <w:trPr>
          <w:trHeight w:val="397"/>
        </w:trPr>
        <w:tc>
          <w:tcPr>
            <w:tcW w:w="6579" w:type="dxa"/>
            <w:gridSpan w:val="2"/>
            <w:shd w:val="clear" w:color="auto" w:fill="auto"/>
            <w:vAlign w:val="center"/>
          </w:tcPr>
          <w:p w14:paraId="568C85CB" w14:textId="77777777" w:rsidR="00583DDD" w:rsidRPr="006A378F" w:rsidRDefault="00583DDD" w:rsidP="00CC57B9">
            <w:pPr>
              <w:numPr>
                <w:ilvl w:val="0"/>
                <w:numId w:val="2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First Aid Certificate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5CC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5CD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68C85CE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C85CF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568C85D0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68C85D1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83DDD" w:rsidRPr="006A378F" w14:paraId="568C85DA" w14:textId="77777777" w:rsidTr="00452D4F">
        <w:trPr>
          <w:trHeight w:val="397"/>
        </w:trPr>
        <w:tc>
          <w:tcPr>
            <w:tcW w:w="6579" w:type="dxa"/>
            <w:gridSpan w:val="2"/>
            <w:shd w:val="clear" w:color="auto" w:fill="auto"/>
            <w:vAlign w:val="center"/>
          </w:tcPr>
          <w:p w14:paraId="568C85D3" w14:textId="77777777" w:rsidR="00583DDD" w:rsidRPr="006A378F" w:rsidRDefault="00583DDD" w:rsidP="00CC57B9">
            <w:pPr>
              <w:numPr>
                <w:ilvl w:val="0"/>
                <w:numId w:val="2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Food Hygiene Certificate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5D4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5D5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68C85D6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C85D7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568C85D8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68C85D9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83DDD" w:rsidRPr="006A378F" w14:paraId="568C85DC" w14:textId="77777777" w:rsidTr="00FC50A0">
        <w:trPr>
          <w:trHeight w:val="340"/>
        </w:trPr>
        <w:tc>
          <w:tcPr>
            <w:tcW w:w="9640" w:type="dxa"/>
            <w:gridSpan w:val="13"/>
            <w:shd w:val="clear" w:color="auto" w:fill="B8CCE4" w:themeFill="accent1" w:themeFillTint="66"/>
            <w:vAlign w:val="center"/>
          </w:tcPr>
          <w:p w14:paraId="568C85DB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583DDD" w:rsidRPr="006A378F" w14:paraId="568C85E4" w14:textId="77777777" w:rsidTr="00452D4F">
        <w:trPr>
          <w:trHeight w:val="397"/>
        </w:trPr>
        <w:tc>
          <w:tcPr>
            <w:tcW w:w="6579" w:type="dxa"/>
            <w:gridSpan w:val="2"/>
            <w:vAlign w:val="center"/>
          </w:tcPr>
          <w:p w14:paraId="568C85DD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6A378F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6A378F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568C85DE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5DF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8C85E0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568C85E1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8C85E2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568C85E3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83DDD" w:rsidRPr="006A378F" w14:paraId="568C85EC" w14:textId="77777777" w:rsidTr="00452D4F">
        <w:trPr>
          <w:trHeight w:val="397"/>
        </w:trPr>
        <w:tc>
          <w:tcPr>
            <w:tcW w:w="6579" w:type="dxa"/>
            <w:gridSpan w:val="2"/>
            <w:vAlign w:val="center"/>
          </w:tcPr>
          <w:p w14:paraId="568C85E5" w14:textId="77777777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Ability to work with children and understand their needs</w:t>
            </w:r>
          </w:p>
        </w:tc>
        <w:tc>
          <w:tcPr>
            <w:tcW w:w="510" w:type="dxa"/>
            <w:gridSpan w:val="2"/>
            <w:vAlign w:val="center"/>
          </w:tcPr>
          <w:p w14:paraId="568C85E6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5E7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8C85E8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vAlign w:val="center"/>
          </w:tcPr>
          <w:p w14:paraId="568C85E9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8C85EA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568C85EB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583DDD" w:rsidRPr="006A378F" w14:paraId="568C85F4" w14:textId="77777777" w:rsidTr="00452D4F">
        <w:trPr>
          <w:trHeight w:val="397"/>
        </w:trPr>
        <w:tc>
          <w:tcPr>
            <w:tcW w:w="6579" w:type="dxa"/>
            <w:gridSpan w:val="2"/>
            <w:vAlign w:val="center"/>
          </w:tcPr>
          <w:p w14:paraId="568C85ED" w14:textId="77777777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Excellent communication skills</w:t>
            </w:r>
          </w:p>
        </w:tc>
        <w:tc>
          <w:tcPr>
            <w:tcW w:w="510" w:type="dxa"/>
            <w:gridSpan w:val="2"/>
            <w:vAlign w:val="center"/>
          </w:tcPr>
          <w:p w14:paraId="568C85EE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5EF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8C85F0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vAlign w:val="center"/>
          </w:tcPr>
          <w:p w14:paraId="568C85F1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8C85F2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568C85F3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583DDD" w:rsidRPr="006A378F" w14:paraId="568C85FC" w14:textId="77777777" w:rsidTr="00452D4F">
        <w:trPr>
          <w:trHeight w:val="397"/>
        </w:trPr>
        <w:tc>
          <w:tcPr>
            <w:tcW w:w="6579" w:type="dxa"/>
            <w:gridSpan w:val="2"/>
            <w:vAlign w:val="center"/>
          </w:tcPr>
          <w:p w14:paraId="568C85F5" w14:textId="77777777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Ability to use own initiative</w:t>
            </w:r>
          </w:p>
        </w:tc>
        <w:tc>
          <w:tcPr>
            <w:tcW w:w="510" w:type="dxa"/>
            <w:gridSpan w:val="2"/>
            <w:vAlign w:val="center"/>
          </w:tcPr>
          <w:p w14:paraId="568C85F6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5F7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8C85F8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vAlign w:val="center"/>
          </w:tcPr>
          <w:p w14:paraId="568C85F9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8C85FA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568C85FB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583DDD" w:rsidRPr="006A378F" w14:paraId="568C8604" w14:textId="77777777" w:rsidTr="00452D4F">
        <w:trPr>
          <w:trHeight w:val="397"/>
        </w:trPr>
        <w:tc>
          <w:tcPr>
            <w:tcW w:w="6579" w:type="dxa"/>
            <w:gridSpan w:val="2"/>
            <w:vAlign w:val="center"/>
          </w:tcPr>
          <w:p w14:paraId="568C85FD" w14:textId="77777777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Professional approach to the customer/client interface</w:t>
            </w:r>
          </w:p>
        </w:tc>
        <w:tc>
          <w:tcPr>
            <w:tcW w:w="510" w:type="dxa"/>
            <w:gridSpan w:val="2"/>
            <w:vAlign w:val="center"/>
          </w:tcPr>
          <w:p w14:paraId="568C85FE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5FF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8C8600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vAlign w:val="center"/>
          </w:tcPr>
          <w:p w14:paraId="568C8601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8C8602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568C8603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583DDD" w:rsidRPr="006A378F" w14:paraId="568C860C" w14:textId="77777777" w:rsidTr="00452D4F">
        <w:trPr>
          <w:trHeight w:val="397"/>
        </w:trPr>
        <w:tc>
          <w:tcPr>
            <w:tcW w:w="6579" w:type="dxa"/>
            <w:gridSpan w:val="2"/>
            <w:vAlign w:val="center"/>
          </w:tcPr>
          <w:p w14:paraId="568C8605" w14:textId="77777777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Confidence to ‘ask’ when uncertain as to role requirements</w:t>
            </w:r>
          </w:p>
        </w:tc>
        <w:tc>
          <w:tcPr>
            <w:tcW w:w="510" w:type="dxa"/>
            <w:gridSpan w:val="2"/>
            <w:vAlign w:val="center"/>
          </w:tcPr>
          <w:p w14:paraId="568C8606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607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8C8608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vAlign w:val="center"/>
          </w:tcPr>
          <w:p w14:paraId="568C8609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8C860A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568C860B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583DDD" w:rsidRPr="006A378F" w14:paraId="568C8614" w14:textId="77777777" w:rsidTr="00452D4F">
        <w:trPr>
          <w:trHeight w:val="397"/>
        </w:trPr>
        <w:tc>
          <w:tcPr>
            <w:tcW w:w="6579" w:type="dxa"/>
            <w:gridSpan w:val="2"/>
            <w:vAlign w:val="center"/>
          </w:tcPr>
          <w:p w14:paraId="568C860D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568C860E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60F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8C8610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568C8611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8C8612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568C8613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83DDD" w:rsidRPr="006A378F" w14:paraId="568C861C" w14:textId="77777777" w:rsidTr="00452D4F">
        <w:trPr>
          <w:trHeight w:val="397"/>
        </w:trPr>
        <w:tc>
          <w:tcPr>
            <w:tcW w:w="6579" w:type="dxa"/>
            <w:gridSpan w:val="2"/>
            <w:shd w:val="clear" w:color="auto" w:fill="auto"/>
            <w:vAlign w:val="center"/>
          </w:tcPr>
          <w:p w14:paraId="568C8615" w14:textId="3AE964C2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 xml:space="preserve">Working knowledge of </w:t>
            </w:r>
            <w:proofErr w:type="gramStart"/>
            <w:r w:rsidRPr="006A378F">
              <w:rPr>
                <w:rFonts w:ascii="Gill Sans MT" w:hAnsi="Gill Sans MT"/>
                <w:sz w:val="22"/>
                <w:szCs w:val="22"/>
              </w:rPr>
              <w:t>child</w:t>
            </w:r>
            <w:r w:rsidR="00E34534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6A378F">
              <w:rPr>
                <w:rFonts w:ascii="Gill Sans MT" w:hAnsi="Gill Sans MT"/>
                <w:sz w:val="22"/>
                <w:szCs w:val="22"/>
              </w:rPr>
              <w:t>care</w:t>
            </w:r>
            <w:proofErr w:type="gramEnd"/>
            <w:r w:rsidRPr="006A378F">
              <w:rPr>
                <w:rFonts w:ascii="Gill Sans MT" w:hAnsi="Gill Sans MT"/>
                <w:sz w:val="22"/>
                <w:szCs w:val="22"/>
              </w:rPr>
              <w:t xml:space="preserve"> in a Childcare environment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616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617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68C8618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C8619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568C861A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568C861B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583DDD" w:rsidRPr="006A378F" w14:paraId="568C8624" w14:textId="77777777" w:rsidTr="00452D4F">
        <w:trPr>
          <w:trHeight w:val="397"/>
        </w:trPr>
        <w:tc>
          <w:tcPr>
            <w:tcW w:w="6579" w:type="dxa"/>
            <w:gridSpan w:val="2"/>
            <w:shd w:val="clear" w:color="auto" w:fill="auto"/>
            <w:vAlign w:val="center"/>
          </w:tcPr>
          <w:p w14:paraId="568C861D" w14:textId="77777777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An awareness and understanding of the needs of children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61E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61F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68C8620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C8621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568C8622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568C8623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583DDD" w:rsidRPr="006A378F" w14:paraId="568C862C" w14:textId="77777777" w:rsidTr="00452D4F">
        <w:trPr>
          <w:trHeight w:val="397"/>
        </w:trPr>
        <w:tc>
          <w:tcPr>
            <w:tcW w:w="6579" w:type="dxa"/>
            <w:gridSpan w:val="2"/>
            <w:shd w:val="clear" w:color="auto" w:fill="auto"/>
            <w:vAlign w:val="center"/>
          </w:tcPr>
          <w:p w14:paraId="568C8625" w14:textId="77777777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Knowledge in the use of computers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626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8C8627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68C8628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C8629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568C862A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68C862B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583DDD" w:rsidRPr="006A378F" w14:paraId="568C862E" w14:textId="77777777" w:rsidTr="00FC50A0">
        <w:trPr>
          <w:trHeight w:val="340"/>
        </w:trPr>
        <w:tc>
          <w:tcPr>
            <w:tcW w:w="9640" w:type="dxa"/>
            <w:gridSpan w:val="13"/>
            <w:shd w:val="clear" w:color="auto" w:fill="B8CCE4" w:themeFill="accent1" w:themeFillTint="66"/>
            <w:vAlign w:val="center"/>
          </w:tcPr>
          <w:p w14:paraId="568C862D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583DDD" w:rsidRPr="006A378F" w14:paraId="568C8636" w14:textId="77777777" w:rsidTr="00452D4F">
        <w:trPr>
          <w:trHeight w:val="397"/>
        </w:trPr>
        <w:tc>
          <w:tcPr>
            <w:tcW w:w="6573" w:type="dxa"/>
            <w:vAlign w:val="center"/>
          </w:tcPr>
          <w:p w14:paraId="568C862F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6A378F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568C8630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631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8C8632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8C8633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8C8634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568C8635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83DDD" w:rsidRPr="006A378F" w14:paraId="568C863E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1"/>
        </w:trPr>
        <w:tc>
          <w:tcPr>
            <w:tcW w:w="6573" w:type="dxa"/>
            <w:hideMark/>
          </w:tcPr>
          <w:p w14:paraId="568C8637" w14:textId="77777777" w:rsidR="00583DDD" w:rsidRPr="006A378F" w:rsidRDefault="00583DDD" w:rsidP="00583DDD">
            <w:pPr>
              <w:pStyle w:val="BodyTextIndent2"/>
              <w:numPr>
                <w:ilvl w:val="0"/>
                <w:numId w:val="36"/>
              </w:numPr>
              <w:spacing w:after="0" w:line="240" w:lineRule="auto"/>
              <w:ind w:left="426" w:hanging="426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Good communicator</w:t>
            </w:r>
          </w:p>
        </w:tc>
        <w:tc>
          <w:tcPr>
            <w:tcW w:w="510" w:type="dxa"/>
            <w:gridSpan w:val="2"/>
          </w:tcPr>
          <w:p w14:paraId="568C8638" w14:textId="77777777" w:rsidR="00583DDD" w:rsidRPr="006A378F" w:rsidRDefault="00583DDD" w:rsidP="00CC57B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39" w14:textId="77777777" w:rsidR="00583DDD" w:rsidRPr="006A378F" w:rsidRDefault="00583DDD" w:rsidP="00CC57B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hideMark/>
          </w:tcPr>
          <w:p w14:paraId="568C863A" w14:textId="77777777" w:rsidR="00583DDD" w:rsidRPr="006A378F" w:rsidRDefault="00583DDD" w:rsidP="00CC57B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510" w:type="dxa"/>
            <w:gridSpan w:val="2"/>
          </w:tcPr>
          <w:p w14:paraId="568C863B" w14:textId="77777777" w:rsidR="00583DDD" w:rsidRPr="006A378F" w:rsidRDefault="00583DDD" w:rsidP="00CC57B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3C" w14:textId="77777777" w:rsidR="00583DDD" w:rsidRPr="006A378F" w:rsidRDefault="00583DDD" w:rsidP="00CC57B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hideMark/>
          </w:tcPr>
          <w:p w14:paraId="568C863D" w14:textId="77777777" w:rsidR="00583DDD" w:rsidRPr="006A378F" w:rsidRDefault="00583DDD" w:rsidP="00CC57B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</w:tr>
      <w:tr w:rsidR="00583DDD" w:rsidRPr="006A378F" w14:paraId="568C8646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6573" w:type="dxa"/>
            <w:hideMark/>
          </w:tcPr>
          <w:p w14:paraId="568C863F" w14:textId="77777777" w:rsidR="00583DDD" w:rsidRPr="006A378F" w:rsidRDefault="00583DDD" w:rsidP="00583DDD">
            <w:pPr>
              <w:pStyle w:val="ListParagraph"/>
              <w:numPr>
                <w:ilvl w:val="0"/>
                <w:numId w:val="37"/>
              </w:numPr>
              <w:ind w:left="426" w:hanging="426"/>
              <w:rPr>
                <w:rFonts w:ascii="Gill Sans MT" w:hAnsi="Gill Sans MT"/>
                <w:sz w:val="22"/>
              </w:rPr>
            </w:pPr>
            <w:r w:rsidRPr="006A378F">
              <w:rPr>
                <w:rFonts w:ascii="Gill Sans MT" w:hAnsi="Gill Sans MT"/>
                <w:sz w:val="22"/>
              </w:rPr>
              <w:t>Good team worker</w:t>
            </w:r>
          </w:p>
        </w:tc>
        <w:tc>
          <w:tcPr>
            <w:tcW w:w="510" w:type="dxa"/>
            <w:gridSpan w:val="2"/>
          </w:tcPr>
          <w:p w14:paraId="568C8640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41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hideMark/>
          </w:tcPr>
          <w:p w14:paraId="568C8642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510" w:type="dxa"/>
            <w:gridSpan w:val="2"/>
          </w:tcPr>
          <w:p w14:paraId="568C8643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44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hideMark/>
          </w:tcPr>
          <w:p w14:paraId="568C8645" w14:textId="77777777" w:rsidR="00583DDD" w:rsidRPr="006A378F" w:rsidRDefault="00583DDD" w:rsidP="00CC57B9">
            <w:pPr>
              <w:ind w:left="33" w:hanging="33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</w:tr>
      <w:tr w:rsidR="00583DDD" w:rsidRPr="006A378F" w14:paraId="568C864E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6573" w:type="dxa"/>
            <w:hideMark/>
          </w:tcPr>
          <w:p w14:paraId="568C8647" w14:textId="77777777" w:rsidR="00583DDD" w:rsidRPr="006A378F" w:rsidRDefault="00583DDD" w:rsidP="00583DDD">
            <w:pPr>
              <w:pStyle w:val="ListParagraph"/>
              <w:numPr>
                <w:ilvl w:val="0"/>
                <w:numId w:val="37"/>
              </w:numPr>
              <w:ind w:left="426" w:hanging="426"/>
              <w:rPr>
                <w:rFonts w:ascii="Gill Sans MT" w:hAnsi="Gill Sans MT"/>
                <w:sz w:val="22"/>
              </w:rPr>
            </w:pPr>
            <w:r w:rsidRPr="006A378F">
              <w:rPr>
                <w:rFonts w:ascii="Gill Sans MT" w:hAnsi="Gill Sans MT"/>
                <w:sz w:val="22"/>
              </w:rPr>
              <w:t>Able to communicate effectively with young people and staff</w:t>
            </w:r>
          </w:p>
        </w:tc>
        <w:tc>
          <w:tcPr>
            <w:tcW w:w="510" w:type="dxa"/>
            <w:gridSpan w:val="2"/>
          </w:tcPr>
          <w:p w14:paraId="568C8648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hideMark/>
          </w:tcPr>
          <w:p w14:paraId="568C8649" w14:textId="77777777" w:rsidR="00583DDD" w:rsidRPr="006A378F" w:rsidRDefault="00583DDD" w:rsidP="00CC57B9">
            <w:pPr>
              <w:tabs>
                <w:tab w:val="left" w:pos="34"/>
              </w:tabs>
              <w:ind w:left="175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511" w:type="dxa"/>
            <w:gridSpan w:val="2"/>
          </w:tcPr>
          <w:p w14:paraId="568C864A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4B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4C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hideMark/>
          </w:tcPr>
          <w:p w14:paraId="568C864D" w14:textId="77777777" w:rsidR="00583DDD" w:rsidRPr="006A378F" w:rsidRDefault="00583DDD" w:rsidP="00CC57B9">
            <w:pPr>
              <w:ind w:left="33" w:hanging="33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</w:tr>
      <w:tr w:rsidR="00583DDD" w:rsidRPr="006A378F" w14:paraId="568C8656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573" w:type="dxa"/>
            <w:hideMark/>
          </w:tcPr>
          <w:p w14:paraId="568C864F" w14:textId="77777777" w:rsidR="00583DDD" w:rsidRPr="006A378F" w:rsidRDefault="00583DDD" w:rsidP="00583DDD">
            <w:pPr>
              <w:pStyle w:val="ListParagraph"/>
              <w:numPr>
                <w:ilvl w:val="0"/>
                <w:numId w:val="37"/>
              </w:numPr>
              <w:ind w:left="426" w:hanging="426"/>
              <w:rPr>
                <w:rFonts w:ascii="Gill Sans MT" w:hAnsi="Gill Sans MT"/>
                <w:sz w:val="22"/>
              </w:rPr>
            </w:pPr>
            <w:r w:rsidRPr="006A378F">
              <w:rPr>
                <w:rFonts w:ascii="Gill Sans MT" w:hAnsi="Gill Sans MT"/>
                <w:sz w:val="22"/>
              </w:rPr>
              <w:t>An ability to prioritise and work under pressure</w:t>
            </w:r>
          </w:p>
        </w:tc>
        <w:tc>
          <w:tcPr>
            <w:tcW w:w="510" w:type="dxa"/>
            <w:gridSpan w:val="2"/>
          </w:tcPr>
          <w:p w14:paraId="568C8650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51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568C8652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53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54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hideMark/>
          </w:tcPr>
          <w:p w14:paraId="568C8655" w14:textId="77777777" w:rsidR="00583DDD" w:rsidRPr="006A378F" w:rsidRDefault="00583DDD" w:rsidP="00CC57B9">
            <w:pPr>
              <w:ind w:left="33" w:hanging="33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</w:tr>
      <w:tr w:rsidR="00583DDD" w:rsidRPr="006A378F" w14:paraId="568C865E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7"/>
        </w:trPr>
        <w:tc>
          <w:tcPr>
            <w:tcW w:w="6573" w:type="dxa"/>
            <w:hideMark/>
          </w:tcPr>
          <w:p w14:paraId="568C8657" w14:textId="77777777" w:rsidR="00583DDD" w:rsidRPr="006A378F" w:rsidRDefault="00583DDD" w:rsidP="00583DDD">
            <w:pPr>
              <w:pStyle w:val="ListParagraph"/>
              <w:numPr>
                <w:ilvl w:val="0"/>
                <w:numId w:val="37"/>
              </w:numPr>
              <w:ind w:left="426" w:hanging="426"/>
              <w:rPr>
                <w:rFonts w:ascii="Gill Sans MT" w:hAnsi="Gill Sans MT"/>
                <w:sz w:val="22"/>
              </w:rPr>
            </w:pPr>
            <w:r w:rsidRPr="006A378F">
              <w:rPr>
                <w:rFonts w:ascii="Gill Sans MT" w:hAnsi="Gill Sans MT"/>
                <w:sz w:val="22"/>
              </w:rPr>
              <w:t>Ability to use own initiative and work with minimum supervision</w:t>
            </w:r>
          </w:p>
        </w:tc>
        <w:tc>
          <w:tcPr>
            <w:tcW w:w="510" w:type="dxa"/>
            <w:gridSpan w:val="2"/>
          </w:tcPr>
          <w:p w14:paraId="568C8658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hideMark/>
          </w:tcPr>
          <w:p w14:paraId="568C8659" w14:textId="77777777" w:rsidR="00583DDD" w:rsidRPr="006A378F" w:rsidRDefault="00583DDD" w:rsidP="00CC57B9">
            <w:pPr>
              <w:tabs>
                <w:tab w:val="left" w:pos="34"/>
              </w:tabs>
              <w:ind w:left="175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511" w:type="dxa"/>
            <w:gridSpan w:val="2"/>
            <w:hideMark/>
          </w:tcPr>
          <w:p w14:paraId="568C865A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510" w:type="dxa"/>
            <w:gridSpan w:val="2"/>
          </w:tcPr>
          <w:p w14:paraId="568C865B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5C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hideMark/>
          </w:tcPr>
          <w:p w14:paraId="568C865D" w14:textId="77777777" w:rsidR="00583DDD" w:rsidRPr="006A378F" w:rsidRDefault="00583DDD" w:rsidP="00CC57B9">
            <w:pPr>
              <w:ind w:left="33" w:hanging="33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</w:tr>
      <w:tr w:rsidR="00583DDD" w:rsidRPr="006A378F" w14:paraId="568C8666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9"/>
        </w:trPr>
        <w:tc>
          <w:tcPr>
            <w:tcW w:w="6573" w:type="dxa"/>
            <w:hideMark/>
          </w:tcPr>
          <w:p w14:paraId="568C865F" w14:textId="77777777" w:rsidR="00583DDD" w:rsidRPr="006A378F" w:rsidRDefault="00583DDD" w:rsidP="00583DDD">
            <w:pPr>
              <w:pStyle w:val="ListParagraph"/>
              <w:numPr>
                <w:ilvl w:val="0"/>
                <w:numId w:val="37"/>
              </w:numPr>
              <w:ind w:left="426" w:hanging="426"/>
              <w:rPr>
                <w:rFonts w:ascii="Gill Sans MT" w:hAnsi="Gill Sans MT"/>
                <w:sz w:val="22"/>
              </w:rPr>
            </w:pPr>
            <w:r w:rsidRPr="006A378F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510" w:type="dxa"/>
            <w:gridSpan w:val="2"/>
            <w:hideMark/>
          </w:tcPr>
          <w:p w14:paraId="568C8660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510" w:type="dxa"/>
            <w:gridSpan w:val="2"/>
          </w:tcPr>
          <w:p w14:paraId="568C8661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hideMark/>
          </w:tcPr>
          <w:p w14:paraId="568C8662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510" w:type="dxa"/>
            <w:gridSpan w:val="2"/>
          </w:tcPr>
          <w:p w14:paraId="568C8663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64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hideMark/>
          </w:tcPr>
          <w:p w14:paraId="568C8665" w14:textId="77777777" w:rsidR="00583DDD" w:rsidRPr="006A378F" w:rsidRDefault="00583DDD" w:rsidP="00CC57B9">
            <w:pPr>
              <w:ind w:left="33" w:hanging="33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</w:tr>
      <w:tr w:rsidR="00583DDD" w:rsidRPr="006A378F" w14:paraId="568C866E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1"/>
        </w:trPr>
        <w:tc>
          <w:tcPr>
            <w:tcW w:w="6573" w:type="dxa"/>
            <w:hideMark/>
          </w:tcPr>
          <w:p w14:paraId="568C8667" w14:textId="77777777" w:rsidR="00583DDD" w:rsidRPr="006A378F" w:rsidRDefault="00583DDD" w:rsidP="00583DDD">
            <w:pPr>
              <w:pStyle w:val="ListParagraph"/>
              <w:numPr>
                <w:ilvl w:val="0"/>
                <w:numId w:val="37"/>
              </w:numPr>
              <w:ind w:left="426" w:hanging="426"/>
              <w:rPr>
                <w:rFonts w:ascii="Gill Sans MT" w:hAnsi="Gill Sans MT"/>
                <w:sz w:val="22"/>
              </w:rPr>
            </w:pPr>
            <w:r w:rsidRPr="006A378F">
              <w:rPr>
                <w:rFonts w:ascii="Gill Sans MT" w:hAnsi="Gill Sans MT"/>
                <w:sz w:val="22"/>
              </w:rPr>
              <w:t>Flexible approach to work</w:t>
            </w:r>
          </w:p>
        </w:tc>
        <w:tc>
          <w:tcPr>
            <w:tcW w:w="510" w:type="dxa"/>
            <w:gridSpan w:val="2"/>
          </w:tcPr>
          <w:p w14:paraId="568C8668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69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hideMark/>
          </w:tcPr>
          <w:p w14:paraId="568C866A" w14:textId="77777777" w:rsidR="00583DDD" w:rsidRPr="006A378F" w:rsidRDefault="00583DDD" w:rsidP="00CC57B9">
            <w:pPr>
              <w:tabs>
                <w:tab w:val="left" w:pos="34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510" w:type="dxa"/>
            <w:gridSpan w:val="2"/>
          </w:tcPr>
          <w:p w14:paraId="568C866B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6C" w14:textId="77777777" w:rsidR="00583DDD" w:rsidRPr="006A378F" w:rsidRDefault="00583DDD" w:rsidP="00CC57B9">
            <w:pPr>
              <w:tabs>
                <w:tab w:val="left" w:pos="34"/>
              </w:tabs>
              <w:ind w:left="3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</w:tcPr>
          <w:p w14:paraId="568C866D" w14:textId="77777777" w:rsidR="00583DDD" w:rsidRPr="006A378F" w:rsidRDefault="00583DDD" w:rsidP="00CC57B9">
            <w:pPr>
              <w:ind w:left="33" w:hanging="33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83DDD" w:rsidRPr="006A378F" w14:paraId="568C867E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73" w:type="dxa"/>
          </w:tcPr>
          <w:p w14:paraId="568C8677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6A378F">
              <w:rPr>
                <w:rFonts w:ascii="Gill Sans MT" w:hAnsi="Gill Sans MT"/>
                <w:sz w:val="22"/>
                <w:szCs w:val="22"/>
                <w:u w:val="single"/>
              </w:rPr>
              <w:lastRenderedPageBreak/>
              <w:t>Desirable</w:t>
            </w:r>
          </w:p>
        </w:tc>
        <w:tc>
          <w:tcPr>
            <w:tcW w:w="510" w:type="dxa"/>
            <w:gridSpan w:val="2"/>
          </w:tcPr>
          <w:p w14:paraId="568C8678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79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568C867A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7B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7C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</w:tcPr>
          <w:p w14:paraId="568C867D" w14:textId="77777777" w:rsidR="00583DDD" w:rsidRPr="006A378F" w:rsidRDefault="00583DDD" w:rsidP="00CC57B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83DDD" w:rsidRPr="006A378F" w14:paraId="568C8686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73" w:type="dxa"/>
          </w:tcPr>
          <w:p w14:paraId="568C867F" w14:textId="77777777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 xml:space="preserve">Demonstrate knowledge of and commitment to equality of opportunity and treatment for all members of the college community </w:t>
            </w:r>
          </w:p>
        </w:tc>
        <w:tc>
          <w:tcPr>
            <w:tcW w:w="510" w:type="dxa"/>
            <w:gridSpan w:val="2"/>
          </w:tcPr>
          <w:p w14:paraId="568C8680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81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568C8682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568C8683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84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2" w:type="dxa"/>
            <w:gridSpan w:val="2"/>
          </w:tcPr>
          <w:p w14:paraId="568C8685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583DDD" w:rsidRPr="006A378F" w14:paraId="568C868E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73" w:type="dxa"/>
          </w:tcPr>
          <w:p w14:paraId="568C8687" w14:textId="77777777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Commitment to on-going professional development</w:t>
            </w:r>
          </w:p>
        </w:tc>
        <w:tc>
          <w:tcPr>
            <w:tcW w:w="510" w:type="dxa"/>
            <w:gridSpan w:val="2"/>
          </w:tcPr>
          <w:p w14:paraId="568C8688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568C8689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568C868A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8B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8C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2" w:type="dxa"/>
            <w:gridSpan w:val="2"/>
          </w:tcPr>
          <w:p w14:paraId="568C868D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583DDD" w:rsidRPr="006A378F" w14:paraId="568C8696" w14:textId="77777777" w:rsidTr="00452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73" w:type="dxa"/>
          </w:tcPr>
          <w:p w14:paraId="568C868F" w14:textId="77777777" w:rsidR="00583DDD" w:rsidRPr="006A378F" w:rsidRDefault="00583DDD" w:rsidP="00CC57B9">
            <w:pPr>
              <w:numPr>
                <w:ilvl w:val="0"/>
                <w:numId w:val="3"/>
              </w:numPr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sz w:val="22"/>
                <w:szCs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510" w:type="dxa"/>
            <w:gridSpan w:val="2"/>
          </w:tcPr>
          <w:p w14:paraId="568C8690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568C8691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568C8692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  <w:r w:rsidRPr="006A378F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568C8693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4" w:type="dxa"/>
            <w:gridSpan w:val="2"/>
          </w:tcPr>
          <w:p w14:paraId="568C8694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2" w:type="dxa"/>
            <w:gridSpan w:val="2"/>
          </w:tcPr>
          <w:p w14:paraId="568C8695" w14:textId="77777777" w:rsidR="00583DDD" w:rsidRPr="006A378F" w:rsidRDefault="00583DDD" w:rsidP="00CC57B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tbl>
      <w:tblPr>
        <w:tblStyle w:val="TableGrid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52D4F" w:rsidRPr="00D96534" w14:paraId="178E434E" w14:textId="77777777" w:rsidTr="00452D4F">
        <w:trPr>
          <w:trHeight w:val="397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14:paraId="7708616B" w14:textId="77777777" w:rsidR="00452D4F" w:rsidRPr="00D96534" w:rsidRDefault="00452D4F" w:rsidP="001C12E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96534">
              <w:rPr>
                <w:rFonts w:ascii="Gill Sans MT" w:hAnsi="Gill Sans MT"/>
                <w:b/>
                <w:sz w:val="20"/>
                <w:szCs w:val="20"/>
              </w:rPr>
              <w:t>Other requirements for employment</w:t>
            </w:r>
          </w:p>
        </w:tc>
      </w:tr>
      <w:tr w:rsidR="00452D4F" w:rsidRPr="00D96534" w14:paraId="154B0A95" w14:textId="77777777" w:rsidTr="00452D4F">
        <w:trPr>
          <w:trHeight w:val="397"/>
        </w:trPr>
        <w:tc>
          <w:tcPr>
            <w:tcW w:w="9640" w:type="dxa"/>
            <w:shd w:val="clear" w:color="auto" w:fill="FFFFFF" w:themeFill="background1"/>
            <w:vAlign w:val="center"/>
          </w:tcPr>
          <w:p w14:paraId="47B8BD82" w14:textId="77777777" w:rsidR="00452D4F" w:rsidRPr="00D96534" w:rsidRDefault="00452D4F" w:rsidP="001C12EE">
            <w:pPr>
              <w:rPr>
                <w:rFonts w:ascii="Gill Sans MT" w:hAnsi="Gill Sans MT"/>
                <w:bCs/>
                <w:sz w:val="20"/>
                <w:szCs w:val="20"/>
                <w:u w:val="single"/>
              </w:rPr>
            </w:pPr>
            <w:r w:rsidRPr="00D96534">
              <w:rPr>
                <w:rFonts w:ascii="Gill Sans MT" w:hAnsi="Gill Sans MT"/>
                <w:bCs/>
                <w:sz w:val="20"/>
                <w:szCs w:val="20"/>
                <w:u w:val="single"/>
              </w:rPr>
              <w:t>Essential</w:t>
            </w:r>
          </w:p>
        </w:tc>
      </w:tr>
      <w:tr w:rsidR="00452D4F" w:rsidRPr="00D96534" w14:paraId="3EE6A8F6" w14:textId="77777777" w:rsidTr="00452D4F">
        <w:trPr>
          <w:trHeight w:val="397"/>
        </w:trPr>
        <w:tc>
          <w:tcPr>
            <w:tcW w:w="9640" w:type="dxa"/>
            <w:vAlign w:val="center"/>
          </w:tcPr>
          <w:p w14:paraId="7AE1AE3F" w14:textId="77777777" w:rsidR="00452D4F" w:rsidRPr="00D96534" w:rsidRDefault="00452D4F" w:rsidP="00452D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Cs w:val="20"/>
              </w:rPr>
            </w:pPr>
            <w:r w:rsidRPr="00D96534">
              <w:rPr>
                <w:rFonts w:ascii="Gill Sans MT" w:hAnsi="Gill Sans MT"/>
                <w:szCs w:val="20"/>
              </w:rPr>
              <w:t>Enhanced DBS check</w:t>
            </w:r>
          </w:p>
        </w:tc>
      </w:tr>
    </w:tbl>
    <w:p w14:paraId="568C8697" w14:textId="77777777" w:rsidR="00583DDD" w:rsidRPr="006A378F" w:rsidRDefault="00583DDD" w:rsidP="00583DDD">
      <w:pPr>
        <w:rPr>
          <w:rFonts w:ascii="Gill Sans MT" w:hAnsi="Gill Sans MT" w:cs="Tahoma"/>
          <w:b/>
          <w:sz w:val="22"/>
          <w:szCs w:val="22"/>
        </w:rPr>
      </w:pPr>
    </w:p>
    <w:p w14:paraId="568C86A6" w14:textId="3A608615" w:rsidR="00583DDD" w:rsidRPr="00452D4F" w:rsidRDefault="00452D4F" w:rsidP="00583DDD">
      <w:pPr>
        <w:rPr>
          <w:rFonts w:ascii="Gill Sans MT" w:hAnsi="Gill Sans MT"/>
          <w:sz w:val="22"/>
          <w:szCs w:val="22"/>
        </w:rPr>
      </w:pPr>
      <w:r w:rsidRPr="00452D4F">
        <w:rPr>
          <w:rFonts w:ascii="Gill Sans MT" w:hAnsi="Gill Sans MT"/>
          <w:sz w:val="22"/>
          <w:szCs w:val="22"/>
        </w:rPr>
        <w:t>Update</w:t>
      </w:r>
      <w:r>
        <w:rPr>
          <w:rFonts w:ascii="Gill Sans MT" w:hAnsi="Gill Sans MT"/>
          <w:sz w:val="22"/>
          <w:szCs w:val="22"/>
        </w:rPr>
        <w:t>d</w:t>
      </w:r>
      <w:r w:rsidRPr="00452D4F">
        <w:rPr>
          <w:rFonts w:ascii="Gill Sans MT" w:hAnsi="Gill Sans MT"/>
          <w:sz w:val="22"/>
          <w:szCs w:val="22"/>
        </w:rPr>
        <w:t>: November 2021</w:t>
      </w:r>
    </w:p>
    <w:p w14:paraId="568C86A7" w14:textId="77777777" w:rsidR="00C31E0A" w:rsidRPr="006B58E5" w:rsidRDefault="00C31E0A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A8" w14:textId="77777777" w:rsidR="00C31E0A" w:rsidRPr="006B58E5" w:rsidRDefault="00C31E0A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A9" w14:textId="77777777" w:rsidR="00C31E0A" w:rsidRPr="006B58E5" w:rsidRDefault="00C31E0A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AA" w14:textId="77777777" w:rsidR="00C31E0A" w:rsidRPr="006B58E5" w:rsidRDefault="00C31E0A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AB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AC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AD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AE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AF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0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1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2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3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4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5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6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7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8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9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A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B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C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D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E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BF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C0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C1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p w14:paraId="568C86C2" w14:textId="77777777" w:rsidR="004F1F88" w:rsidRPr="006B58E5" w:rsidRDefault="004F1F88" w:rsidP="004F1F88">
      <w:pPr>
        <w:spacing w:line="331" w:lineRule="exact"/>
        <w:ind w:left="20" w:right="-65"/>
        <w:rPr>
          <w:rFonts w:ascii="Gill Sans MT" w:eastAsia="Tahoma" w:hAnsi="Gill Sans MT" w:cstheme="minorHAnsi"/>
          <w:b/>
          <w:bCs/>
          <w:spacing w:val="-1"/>
          <w:sz w:val="30"/>
          <w:szCs w:val="30"/>
        </w:rPr>
      </w:pPr>
    </w:p>
    <w:p w14:paraId="568C86C3" w14:textId="77777777" w:rsidR="004F1F88" w:rsidRPr="006B58E5" w:rsidRDefault="004F1F88" w:rsidP="00C31E0A">
      <w:pPr>
        <w:rPr>
          <w:rFonts w:ascii="Gill Sans MT" w:hAnsi="Gill Sans MT" w:cs="Tahoma"/>
          <w:b/>
          <w:sz w:val="28"/>
          <w:szCs w:val="28"/>
          <w:lang w:eastAsia="en-US"/>
        </w:rPr>
      </w:pPr>
    </w:p>
    <w:sectPr w:rsidR="004F1F88" w:rsidRPr="006B58E5" w:rsidSect="00583DDD">
      <w:headerReference w:type="default" r:id="rId13"/>
      <w:footerReference w:type="default" r:id="rId14"/>
      <w:headerReference w:type="first" r:id="rId15"/>
      <w:pgSz w:w="11907" w:h="16840" w:code="9"/>
      <w:pgMar w:top="238" w:right="1134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6170" w14:textId="77777777" w:rsidR="00F50564" w:rsidRDefault="00F50564">
      <w:r>
        <w:separator/>
      </w:r>
    </w:p>
  </w:endnote>
  <w:endnote w:type="continuationSeparator" w:id="0">
    <w:p w14:paraId="3F14CB60" w14:textId="77777777" w:rsidR="00F50564" w:rsidRDefault="00F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7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C86CC" w14:textId="77777777" w:rsidR="00583DDD" w:rsidRDefault="00583D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9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C86CD" w14:textId="77777777" w:rsidR="00583DDD" w:rsidRDefault="00583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376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C86D2" w14:textId="77777777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9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8C86D3" w14:textId="77777777" w:rsidR="00002047" w:rsidRDefault="00002047">
    <w:pPr>
      <w:pStyle w:val="Footer"/>
    </w:pPr>
  </w:p>
  <w:p w14:paraId="568C86D4" w14:textId="77777777" w:rsidR="00633FF4" w:rsidRDefault="00633FF4"/>
  <w:p w14:paraId="568C86D5" w14:textId="77777777" w:rsidR="00E4488B" w:rsidRDefault="00E4488B"/>
  <w:p w14:paraId="568C86D6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6812" w14:textId="77777777" w:rsidR="00F50564" w:rsidRDefault="00F50564">
      <w:r>
        <w:separator/>
      </w:r>
    </w:p>
  </w:footnote>
  <w:footnote w:type="continuationSeparator" w:id="0">
    <w:p w14:paraId="077C2570" w14:textId="77777777" w:rsidR="00F50564" w:rsidRDefault="00F5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86CE" w14:textId="77777777" w:rsidR="00002047" w:rsidRDefault="00002047" w:rsidP="00B05F8E">
    <w:pPr>
      <w:pStyle w:val="Header"/>
      <w:jc w:val="center"/>
    </w:pPr>
  </w:p>
  <w:p w14:paraId="568C86CF" w14:textId="77777777" w:rsidR="00633FF4" w:rsidRDefault="00633FF4"/>
  <w:p w14:paraId="568C86D0" w14:textId="77777777" w:rsidR="00E4488B" w:rsidRDefault="00E4488B"/>
  <w:p w14:paraId="568C86D1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86D7" w14:textId="77777777" w:rsidR="00002047" w:rsidRDefault="00002047">
    <w:pPr>
      <w:pStyle w:val="Header"/>
    </w:pPr>
  </w:p>
  <w:p w14:paraId="568C86D8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D27"/>
    <w:multiLevelType w:val="singleLevel"/>
    <w:tmpl w:val="1E10AB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7E5B5E"/>
    <w:multiLevelType w:val="hybridMultilevel"/>
    <w:tmpl w:val="7CFAE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70EE1"/>
    <w:multiLevelType w:val="hybridMultilevel"/>
    <w:tmpl w:val="01AEA86C"/>
    <w:lvl w:ilvl="0" w:tplc="C2A81A7C">
      <w:start w:val="1"/>
      <w:numFmt w:val="decimal"/>
      <w:lvlText w:val="(%1)"/>
      <w:lvlJc w:val="left"/>
      <w:pPr>
        <w:ind w:left="720" w:hanging="360"/>
      </w:pPr>
    </w:lvl>
    <w:lvl w:ilvl="1" w:tplc="84B0FE0C">
      <w:start w:val="1"/>
      <w:numFmt w:val="lowerLetter"/>
      <w:lvlText w:val="%2."/>
      <w:lvlJc w:val="left"/>
      <w:pPr>
        <w:ind w:left="1440" w:hanging="360"/>
      </w:pPr>
    </w:lvl>
    <w:lvl w:ilvl="2" w:tplc="B6DA64F2">
      <w:start w:val="1"/>
      <w:numFmt w:val="lowerRoman"/>
      <w:lvlText w:val="%3."/>
      <w:lvlJc w:val="right"/>
      <w:pPr>
        <w:ind w:left="2160" w:hanging="180"/>
      </w:pPr>
    </w:lvl>
    <w:lvl w:ilvl="3" w:tplc="2550DBB2">
      <w:start w:val="1"/>
      <w:numFmt w:val="decimal"/>
      <w:lvlText w:val="%4."/>
      <w:lvlJc w:val="left"/>
      <w:pPr>
        <w:ind w:left="2880" w:hanging="360"/>
      </w:pPr>
    </w:lvl>
    <w:lvl w:ilvl="4" w:tplc="F57ACE10">
      <w:start w:val="1"/>
      <w:numFmt w:val="lowerLetter"/>
      <w:lvlText w:val="%5."/>
      <w:lvlJc w:val="left"/>
      <w:pPr>
        <w:ind w:left="3600" w:hanging="360"/>
      </w:pPr>
    </w:lvl>
    <w:lvl w:ilvl="5" w:tplc="F18ADA94">
      <w:start w:val="1"/>
      <w:numFmt w:val="lowerRoman"/>
      <w:lvlText w:val="%6."/>
      <w:lvlJc w:val="right"/>
      <w:pPr>
        <w:ind w:left="4320" w:hanging="180"/>
      </w:pPr>
    </w:lvl>
    <w:lvl w:ilvl="6" w:tplc="0002AB7A">
      <w:start w:val="1"/>
      <w:numFmt w:val="decimal"/>
      <w:lvlText w:val="%7."/>
      <w:lvlJc w:val="left"/>
      <w:pPr>
        <w:ind w:left="5040" w:hanging="360"/>
      </w:pPr>
    </w:lvl>
    <w:lvl w:ilvl="7" w:tplc="DCCE8D94">
      <w:start w:val="1"/>
      <w:numFmt w:val="lowerLetter"/>
      <w:lvlText w:val="%8."/>
      <w:lvlJc w:val="left"/>
      <w:pPr>
        <w:ind w:left="5760" w:hanging="360"/>
      </w:pPr>
    </w:lvl>
    <w:lvl w:ilvl="8" w:tplc="F368A67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54200">
    <w:abstractNumId w:val="28"/>
  </w:num>
  <w:num w:numId="2" w16cid:durableId="755325386">
    <w:abstractNumId w:val="5"/>
  </w:num>
  <w:num w:numId="3" w16cid:durableId="211700217">
    <w:abstractNumId w:val="6"/>
  </w:num>
  <w:num w:numId="4" w16cid:durableId="679628176">
    <w:abstractNumId w:val="23"/>
  </w:num>
  <w:num w:numId="5" w16cid:durableId="2094931890">
    <w:abstractNumId w:val="16"/>
  </w:num>
  <w:num w:numId="6" w16cid:durableId="1438908416">
    <w:abstractNumId w:val="8"/>
  </w:num>
  <w:num w:numId="7" w16cid:durableId="2049406862">
    <w:abstractNumId w:val="7"/>
  </w:num>
  <w:num w:numId="8" w16cid:durableId="526254167">
    <w:abstractNumId w:val="21"/>
  </w:num>
  <w:num w:numId="9" w16cid:durableId="727411557">
    <w:abstractNumId w:val="22"/>
  </w:num>
  <w:num w:numId="10" w16cid:durableId="583996176">
    <w:abstractNumId w:val="11"/>
  </w:num>
  <w:num w:numId="11" w16cid:durableId="1492016788">
    <w:abstractNumId w:val="26"/>
  </w:num>
  <w:num w:numId="12" w16cid:durableId="883296183">
    <w:abstractNumId w:val="25"/>
  </w:num>
  <w:num w:numId="13" w16cid:durableId="756243746">
    <w:abstractNumId w:val="3"/>
  </w:num>
  <w:num w:numId="14" w16cid:durableId="1589385753">
    <w:abstractNumId w:val="2"/>
  </w:num>
  <w:num w:numId="15" w16cid:durableId="973367731">
    <w:abstractNumId w:val="12"/>
  </w:num>
  <w:num w:numId="16" w16cid:durableId="447698808">
    <w:abstractNumId w:val="14"/>
  </w:num>
  <w:num w:numId="17" w16cid:durableId="126511357">
    <w:abstractNumId w:val="10"/>
  </w:num>
  <w:num w:numId="18" w16cid:durableId="550580014">
    <w:abstractNumId w:val="13"/>
  </w:num>
  <w:num w:numId="19" w16cid:durableId="498665819">
    <w:abstractNumId w:val="24"/>
  </w:num>
  <w:num w:numId="20" w16cid:durableId="1733580483">
    <w:abstractNumId w:val="18"/>
  </w:num>
  <w:num w:numId="21" w16cid:durableId="1428765534">
    <w:abstractNumId w:val="9"/>
  </w:num>
  <w:num w:numId="22" w16cid:durableId="874778060">
    <w:abstractNumId w:val="20"/>
  </w:num>
  <w:num w:numId="23" w16cid:durableId="580411665">
    <w:abstractNumId w:val="22"/>
  </w:num>
  <w:num w:numId="24" w16cid:durableId="187304158">
    <w:abstractNumId w:val="12"/>
    <w:lvlOverride w:ilvl="0">
      <w:startOverride w:val="1"/>
    </w:lvlOverride>
  </w:num>
  <w:num w:numId="25" w16cid:durableId="1201674058">
    <w:abstractNumId w:val="25"/>
  </w:num>
  <w:num w:numId="26" w16cid:durableId="2034649475">
    <w:abstractNumId w:val="14"/>
  </w:num>
  <w:num w:numId="27" w16cid:durableId="1556969209">
    <w:abstractNumId w:val="10"/>
  </w:num>
  <w:num w:numId="28" w16cid:durableId="2005283024">
    <w:abstractNumId w:val="0"/>
  </w:num>
  <w:num w:numId="29" w16cid:durableId="2083331856">
    <w:abstractNumId w:val="13"/>
  </w:num>
  <w:num w:numId="30" w16cid:durableId="416096735">
    <w:abstractNumId w:val="24"/>
  </w:num>
  <w:num w:numId="31" w16cid:durableId="292445033">
    <w:abstractNumId w:val="15"/>
  </w:num>
  <w:num w:numId="32" w16cid:durableId="249394709">
    <w:abstractNumId w:val="1"/>
  </w:num>
  <w:num w:numId="33" w16cid:durableId="67265966">
    <w:abstractNumId w:val="17"/>
  </w:num>
  <w:num w:numId="34" w16cid:durableId="808405076">
    <w:abstractNumId w:val="19"/>
  </w:num>
  <w:num w:numId="35" w16cid:durableId="198665512">
    <w:abstractNumId w:val="4"/>
    <w:lvlOverride w:ilvl="0">
      <w:startOverride w:val="1"/>
    </w:lvlOverride>
  </w:num>
  <w:num w:numId="36" w16cid:durableId="1867399505">
    <w:abstractNumId w:val="13"/>
  </w:num>
  <w:num w:numId="37" w16cid:durableId="1850826105">
    <w:abstractNumId w:val="24"/>
  </w:num>
  <w:num w:numId="38" w16cid:durableId="890150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168B5"/>
    <w:rsid w:val="0002575E"/>
    <w:rsid w:val="000278B7"/>
    <w:rsid w:val="00031381"/>
    <w:rsid w:val="00050C2C"/>
    <w:rsid w:val="00063B3A"/>
    <w:rsid w:val="000658D6"/>
    <w:rsid w:val="00073697"/>
    <w:rsid w:val="000741AE"/>
    <w:rsid w:val="00081671"/>
    <w:rsid w:val="0008536E"/>
    <w:rsid w:val="00085606"/>
    <w:rsid w:val="0008727C"/>
    <w:rsid w:val="000A3866"/>
    <w:rsid w:val="000C12CC"/>
    <w:rsid w:val="000D51B7"/>
    <w:rsid w:val="000D5F1D"/>
    <w:rsid w:val="000F42C4"/>
    <w:rsid w:val="000F4D03"/>
    <w:rsid w:val="00125E2E"/>
    <w:rsid w:val="00140FD3"/>
    <w:rsid w:val="001426D1"/>
    <w:rsid w:val="0015290B"/>
    <w:rsid w:val="0017312B"/>
    <w:rsid w:val="00180822"/>
    <w:rsid w:val="001964A1"/>
    <w:rsid w:val="001A3C38"/>
    <w:rsid w:val="001B4352"/>
    <w:rsid w:val="001B55CF"/>
    <w:rsid w:val="001C36B9"/>
    <w:rsid w:val="001D297D"/>
    <w:rsid w:val="001D795B"/>
    <w:rsid w:val="00201225"/>
    <w:rsid w:val="00216BEA"/>
    <w:rsid w:val="00223402"/>
    <w:rsid w:val="0023155C"/>
    <w:rsid w:val="0023492C"/>
    <w:rsid w:val="002616CA"/>
    <w:rsid w:val="0027578E"/>
    <w:rsid w:val="002811B3"/>
    <w:rsid w:val="002944F5"/>
    <w:rsid w:val="002B0450"/>
    <w:rsid w:val="002B1DBE"/>
    <w:rsid w:val="002B52A5"/>
    <w:rsid w:val="002B63B7"/>
    <w:rsid w:val="002C532D"/>
    <w:rsid w:val="002F3FB3"/>
    <w:rsid w:val="00321DA3"/>
    <w:rsid w:val="00332EC0"/>
    <w:rsid w:val="003333D2"/>
    <w:rsid w:val="0033414A"/>
    <w:rsid w:val="00341E11"/>
    <w:rsid w:val="003463AE"/>
    <w:rsid w:val="003477E5"/>
    <w:rsid w:val="00347829"/>
    <w:rsid w:val="0035020A"/>
    <w:rsid w:val="0035053D"/>
    <w:rsid w:val="003555BE"/>
    <w:rsid w:val="0035601B"/>
    <w:rsid w:val="00362E56"/>
    <w:rsid w:val="003711E9"/>
    <w:rsid w:val="003901AF"/>
    <w:rsid w:val="003A4D2A"/>
    <w:rsid w:val="003B42EE"/>
    <w:rsid w:val="003C1B05"/>
    <w:rsid w:val="003C72CE"/>
    <w:rsid w:val="003D35F5"/>
    <w:rsid w:val="003D59DC"/>
    <w:rsid w:val="003D749F"/>
    <w:rsid w:val="003D7753"/>
    <w:rsid w:val="003F09BA"/>
    <w:rsid w:val="003F2CB9"/>
    <w:rsid w:val="003F72F6"/>
    <w:rsid w:val="004001F5"/>
    <w:rsid w:val="00410A0C"/>
    <w:rsid w:val="0042596C"/>
    <w:rsid w:val="00430494"/>
    <w:rsid w:val="00430A66"/>
    <w:rsid w:val="004407FD"/>
    <w:rsid w:val="00441994"/>
    <w:rsid w:val="00450493"/>
    <w:rsid w:val="00452D4F"/>
    <w:rsid w:val="004812CE"/>
    <w:rsid w:val="004816D6"/>
    <w:rsid w:val="00485A06"/>
    <w:rsid w:val="004A2B6C"/>
    <w:rsid w:val="004C6278"/>
    <w:rsid w:val="004D2DE5"/>
    <w:rsid w:val="004D3C02"/>
    <w:rsid w:val="004D6266"/>
    <w:rsid w:val="004E2D01"/>
    <w:rsid w:val="004E6B1E"/>
    <w:rsid w:val="004F075D"/>
    <w:rsid w:val="004F1F88"/>
    <w:rsid w:val="004F3F35"/>
    <w:rsid w:val="004F45A3"/>
    <w:rsid w:val="00500B17"/>
    <w:rsid w:val="005032EE"/>
    <w:rsid w:val="0050680A"/>
    <w:rsid w:val="005143A4"/>
    <w:rsid w:val="00525905"/>
    <w:rsid w:val="00530412"/>
    <w:rsid w:val="00533720"/>
    <w:rsid w:val="00553321"/>
    <w:rsid w:val="005657A8"/>
    <w:rsid w:val="00566AED"/>
    <w:rsid w:val="0057028F"/>
    <w:rsid w:val="00580252"/>
    <w:rsid w:val="00580A83"/>
    <w:rsid w:val="00583DDD"/>
    <w:rsid w:val="00593411"/>
    <w:rsid w:val="00593837"/>
    <w:rsid w:val="005B1C48"/>
    <w:rsid w:val="005C6570"/>
    <w:rsid w:val="005D0515"/>
    <w:rsid w:val="00603646"/>
    <w:rsid w:val="0060369F"/>
    <w:rsid w:val="00604974"/>
    <w:rsid w:val="00614A10"/>
    <w:rsid w:val="00633FF4"/>
    <w:rsid w:val="0064610B"/>
    <w:rsid w:val="00646658"/>
    <w:rsid w:val="0065179E"/>
    <w:rsid w:val="006545F4"/>
    <w:rsid w:val="00654AE5"/>
    <w:rsid w:val="0066501B"/>
    <w:rsid w:val="006762F3"/>
    <w:rsid w:val="00685416"/>
    <w:rsid w:val="00686B3A"/>
    <w:rsid w:val="006913FD"/>
    <w:rsid w:val="006A1708"/>
    <w:rsid w:val="006A378F"/>
    <w:rsid w:val="006A5B71"/>
    <w:rsid w:val="006B0427"/>
    <w:rsid w:val="006B58E5"/>
    <w:rsid w:val="006B6C20"/>
    <w:rsid w:val="006C59CE"/>
    <w:rsid w:val="006C689A"/>
    <w:rsid w:val="006E06E8"/>
    <w:rsid w:val="006E47C3"/>
    <w:rsid w:val="006F2370"/>
    <w:rsid w:val="007120DE"/>
    <w:rsid w:val="007206AE"/>
    <w:rsid w:val="00721032"/>
    <w:rsid w:val="00721321"/>
    <w:rsid w:val="007227A5"/>
    <w:rsid w:val="00724311"/>
    <w:rsid w:val="007249FE"/>
    <w:rsid w:val="007303B2"/>
    <w:rsid w:val="0073191D"/>
    <w:rsid w:val="00732408"/>
    <w:rsid w:val="0074357F"/>
    <w:rsid w:val="00751491"/>
    <w:rsid w:val="00774BC7"/>
    <w:rsid w:val="007833DC"/>
    <w:rsid w:val="007A33B0"/>
    <w:rsid w:val="007A6C46"/>
    <w:rsid w:val="007B2D7D"/>
    <w:rsid w:val="007C0D53"/>
    <w:rsid w:val="007D1208"/>
    <w:rsid w:val="007D5CF3"/>
    <w:rsid w:val="007E3224"/>
    <w:rsid w:val="007E42EC"/>
    <w:rsid w:val="007F4E6A"/>
    <w:rsid w:val="007F6F32"/>
    <w:rsid w:val="00830DD9"/>
    <w:rsid w:val="008421A6"/>
    <w:rsid w:val="00843615"/>
    <w:rsid w:val="00843C78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21146"/>
    <w:rsid w:val="0092225E"/>
    <w:rsid w:val="00926B09"/>
    <w:rsid w:val="00931AD5"/>
    <w:rsid w:val="0094336F"/>
    <w:rsid w:val="00964132"/>
    <w:rsid w:val="00981E68"/>
    <w:rsid w:val="00990352"/>
    <w:rsid w:val="009A1C11"/>
    <w:rsid w:val="009A510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4186B"/>
    <w:rsid w:val="00A45CF5"/>
    <w:rsid w:val="00A47384"/>
    <w:rsid w:val="00A5153F"/>
    <w:rsid w:val="00A62BED"/>
    <w:rsid w:val="00A636E0"/>
    <w:rsid w:val="00A76CB2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55FE2"/>
    <w:rsid w:val="00B82473"/>
    <w:rsid w:val="00B84B24"/>
    <w:rsid w:val="00B85FC8"/>
    <w:rsid w:val="00BA72C0"/>
    <w:rsid w:val="00BD69DD"/>
    <w:rsid w:val="00BF61A2"/>
    <w:rsid w:val="00BF7005"/>
    <w:rsid w:val="00C05022"/>
    <w:rsid w:val="00C126EB"/>
    <w:rsid w:val="00C1628D"/>
    <w:rsid w:val="00C245BF"/>
    <w:rsid w:val="00C263B3"/>
    <w:rsid w:val="00C31E0A"/>
    <w:rsid w:val="00C34BB6"/>
    <w:rsid w:val="00C57B0D"/>
    <w:rsid w:val="00C61FDF"/>
    <w:rsid w:val="00C817B8"/>
    <w:rsid w:val="00C9246C"/>
    <w:rsid w:val="00C93065"/>
    <w:rsid w:val="00CB145D"/>
    <w:rsid w:val="00CB27A1"/>
    <w:rsid w:val="00CB4081"/>
    <w:rsid w:val="00CD1E22"/>
    <w:rsid w:val="00CD29D3"/>
    <w:rsid w:val="00CD4B66"/>
    <w:rsid w:val="00CD5323"/>
    <w:rsid w:val="00CD6D3C"/>
    <w:rsid w:val="00D23B8B"/>
    <w:rsid w:val="00D2661D"/>
    <w:rsid w:val="00D47155"/>
    <w:rsid w:val="00D478A8"/>
    <w:rsid w:val="00D51825"/>
    <w:rsid w:val="00D559E7"/>
    <w:rsid w:val="00D63F9E"/>
    <w:rsid w:val="00D64E46"/>
    <w:rsid w:val="00D907D9"/>
    <w:rsid w:val="00D9299F"/>
    <w:rsid w:val="00DA41A7"/>
    <w:rsid w:val="00DD02F7"/>
    <w:rsid w:val="00DD4154"/>
    <w:rsid w:val="00DE0BD3"/>
    <w:rsid w:val="00DE3D50"/>
    <w:rsid w:val="00DF02E9"/>
    <w:rsid w:val="00E02C0F"/>
    <w:rsid w:val="00E078C7"/>
    <w:rsid w:val="00E136DB"/>
    <w:rsid w:val="00E15648"/>
    <w:rsid w:val="00E162B4"/>
    <w:rsid w:val="00E1726C"/>
    <w:rsid w:val="00E23E66"/>
    <w:rsid w:val="00E34534"/>
    <w:rsid w:val="00E428B0"/>
    <w:rsid w:val="00E4488B"/>
    <w:rsid w:val="00E50C34"/>
    <w:rsid w:val="00E523A9"/>
    <w:rsid w:val="00E54654"/>
    <w:rsid w:val="00EB2506"/>
    <w:rsid w:val="00ED318B"/>
    <w:rsid w:val="00ED666A"/>
    <w:rsid w:val="00EE2B8D"/>
    <w:rsid w:val="00EF2029"/>
    <w:rsid w:val="00EF79D2"/>
    <w:rsid w:val="00F03F7A"/>
    <w:rsid w:val="00F11041"/>
    <w:rsid w:val="00F12F2A"/>
    <w:rsid w:val="00F21E8F"/>
    <w:rsid w:val="00F23F99"/>
    <w:rsid w:val="00F33B59"/>
    <w:rsid w:val="00F349EE"/>
    <w:rsid w:val="00F34BA5"/>
    <w:rsid w:val="00F50564"/>
    <w:rsid w:val="00F55A1C"/>
    <w:rsid w:val="00F60A0E"/>
    <w:rsid w:val="00F613C0"/>
    <w:rsid w:val="00F845A9"/>
    <w:rsid w:val="00F8765E"/>
    <w:rsid w:val="00FA5DF1"/>
    <w:rsid w:val="00FA6ECE"/>
    <w:rsid w:val="00FC434B"/>
    <w:rsid w:val="00FC50A0"/>
    <w:rsid w:val="00FC68E7"/>
    <w:rsid w:val="00FD61A7"/>
    <w:rsid w:val="00FE0E30"/>
    <w:rsid w:val="00FE6A75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C855E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F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561844-C27B-4D7F-BA7C-E7F64A1A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7AA9E-5F21-4572-A717-4BF6C2644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20F4DB-12B8-469A-A6D5-AE5D8BF12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073F5-BFCD-4324-B4C0-B1E5553B6989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857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2018-02-28T13:18:00Z</cp:lastPrinted>
  <dcterms:created xsi:type="dcterms:W3CDTF">2021-11-23T16:23:00Z</dcterms:created>
  <dcterms:modified xsi:type="dcterms:W3CDTF">2022-09-20T12:31:00Z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5348300</vt:r8>
  </property>
  <property fmtid="{D5CDD505-2E9C-101B-9397-08002B2CF9AE}" pid="4" name="MediaServiceImageTags">
    <vt:lpwstr/>
  </property>
</Properties>
</file>